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88BAD" w14:textId="77777777" w:rsidR="00DE441A" w:rsidRPr="0013463B" w:rsidRDefault="00DE441A" w:rsidP="00DE441A">
      <w:pPr>
        <w:ind w:left="288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Pr="0013463B">
        <w:rPr>
          <w:sz w:val="28"/>
          <w:szCs w:val="28"/>
        </w:rPr>
        <w:t>BOARD MINUTES</w:t>
      </w:r>
    </w:p>
    <w:p w14:paraId="12F3411E" w14:textId="77777777" w:rsidR="00DE441A" w:rsidRPr="0013463B" w:rsidRDefault="0057643C" w:rsidP="00DE441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REGULAR </w:t>
      </w:r>
      <w:r w:rsidR="00DE441A" w:rsidRPr="0013463B">
        <w:rPr>
          <w:sz w:val="28"/>
          <w:szCs w:val="28"/>
        </w:rPr>
        <w:t>BOARD MEETING</w:t>
      </w:r>
    </w:p>
    <w:p w14:paraId="1915EA80" w14:textId="652BF908" w:rsidR="00DE441A" w:rsidRPr="0013463B" w:rsidRDefault="00DE441A" w:rsidP="00DE441A">
      <w:pPr>
        <w:rPr>
          <w:sz w:val="28"/>
          <w:szCs w:val="28"/>
        </w:rPr>
      </w:pPr>
      <w:r w:rsidRPr="0013463B">
        <w:rPr>
          <w:sz w:val="28"/>
          <w:szCs w:val="28"/>
        </w:rPr>
        <w:tab/>
      </w:r>
      <w:r w:rsidRPr="0013463B">
        <w:rPr>
          <w:sz w:val="28"/>
          <w:szCs w:val="28"/>
        </w:rPr>
        <w:tab/>
        <w:t xml:space="preserve">                          </w:t>
      </w:r>
      <w:r w:rsidR="00EE3E78">
        <w:rPr>
          <w:sz w:val="28"/>
          <w:szCs w:val="28"/>
        </w:rPr>
        <w:t>September 11, 2017</w:t>
      </w:r>
    </w:p>
    <w:p w14:paraId="78D1F8BA" w14:textId="77777777" w:rsidR="00DE441A" w:rsidRPr="00CE44E3" w:rsidRDefault="00DE441A" w:rsidP="00DE441A">
      <w:pPr>
        <w:jc w:val="center"/>
        <w:rPr>
          <w:szCs w:val="28"/>
        </w:rPr>
      </w:pPr>
    </w:p>
    <w:p w14:paraId="2A3FFBAC" w14:textId="550ECD66" w:rsidR="00DE441A" w:rsidRPr="00CE44E3" w:rsidRDefault="00DE441A" w:rsidP="00DE441A">
      <w:pPr>
        <w:rPr>
          <w:szCs w:val="28"/>
        </w:rPr>
      </w:pPr>
      <w:r w:rsidRPr="00CE44E3">
        <w:rPr>
          <w:szCs w:val="28"/>
        </w:rPr>
        <w:t>The North Rock Creek Board of Education met in session on</w:t>
      </w:r>
      <w:r w:rsidR="0057643C">
        <w:rPr>
          <w:szCs w:val="28"/>
        </w:rPr>
        <w:t xml:space="preserve"> </w:t>
      </w:r>
      <w:r w:rsidR="00635B28">
        <w:rPr>
          <w:szCs w:val="28"/>
          <w:u w:val="single"/>
        </w:rPr>
        <w:t>September 11,</w:t>
      </w:r>
      <w:r w:rsidR="00566286">
        <w:rPr>
          <w:szCs w:val="28"/>
          <w:u w:val="single"/>
        </w:rPr>
        <w:t xml:space="preserve"> 2017</w:t>
      </w:r>
      <w:r>
        <w:rPr>
          <w:szCs w:val="28"/>
        </w:rPr>
        <w:t xml:space="preserve"> </w:t>
      </w:r>
      <w:r w:rsidRPr="00CE44E3">
        <w:rPr>
          <w:szCs w:val="28"/>
        </w:rPr>
        <w:t>in the conference room of North Rock Creek School.  The meeting was called to order at</w:t>
      </w:r>
      <w:r>
        <w:rPr>
          <w:szCs w:val="28"/>
        </w:rPr>
        <w:t xml:space="preserve"> </w:t>
      </w:r>
      <w:r w:rsidR="00635B28">
        <w:rPr>
          <w:szCs w:val="28"/>
          <w:u w:val="single"/>
        </w:rPr>
        <w:t>6:30</w:t>
      </w:r>
      <w:r w:rsidR="0057643C" w:rsidRPr="00A72BE9">
        <w:rPr>
          <w:szCs w:val="28"/>
          <w:u w:val="single"/>
        </w:rPr>
        <w:t xml:space="preserve"> p.m</w:t>
      </w:r>
      <w:r w:rsidR="0057643C">
        <w:rPr>
          <w:szCs w:val="28"/>
        </w:rPr>
        <w:t xml:space="preserve">. </w:t>
      </w:r>
      <w:r w:rsidRPr="00CE44E3">
        <w:rPr>
          <w:szCs w:val="28"/>
        </w:rPr>
        <w:t xml:space="preserve">by </w:t>
      </w:r>
      <w:r w:rsidR="00EE3E78">
        <w:rPr>
          <w:szCs w:val="28"/>
        </w:rPr>
        <w:t xml:space="preserve">Rick </w:t>
      </w:r>
      <w:proofErr w:type="spellStart"/>
      <w:r w:rsidR="00EE3E78">
        <w:rPr>
          <w:szCs w:val="28"/>
        </w:rPr>
        <w:t>Gowin</w:t>
      </w:r>
      <w:proofErr w:type="spellEnd"/>
      <w:r w:rsidR="00EE3E78">
        <w:rPr>
          <w:szCs w:val="28"/>
        </w:rPr>
        <w:t xml:space="preserve">, </w:t>
      </w:r>
      <w:r w:rsidR="00566286">
        <w:rPr>
          <w:szCs w:val="28"/>
        </w:rPr>
        <w:t>President</w:t>
      </w:r>
      <w:r w:rsidRPr="00CE44E3">
        <w:rPr>
          <w:szCs w:val="28"/>
        </w:rPr>
        <w:t>.  The required notice had previously been given to the Co</w:t>
      </w:r>
      <w:r w:rsidR="0057643C">
        <w:rPr>
          <w:szCs w:val="28"/>
        </w:rPr>
        <w:t>unty Clerk, December 12, 2017</w:t>
      </w:r>
      <w:r>
        <w:rPr>
          <w:szCs w:val="28"/>
        </w:rPr>
        <w:t>.</w:t>
      </w:r>
      <w:r w:rsidR="0057643C">
        <w:rPr>
          <w:szCs w:val="28"/>
        </w:rPr>
        <w:t xml:space="preserve"> The agenda was posted on </w:t>
      </w:r>
      <w:r w:rsidR="00635B28">
        <w:rPr>
          <w:szCs w:val="28"/>
          <w:u w:val="single"/>
        </w:rPr>
        <w:t>September 8,</w:t>
      </w:r>
      <w:r w:rsidR="00566286">
        <w:rPr>
          <w:szCs w:val="28"/>
          <w:u w:val="single"/>
        </w:rPr>
        <w:t xml:space="preserve"> 2017</w:t>
      </w:r>
      <w:r>
        <w:rPr>
          <w:szCs w:val="28"/>
        </w:rPr>
        <w:t xml:space="preserve"> </w:t>
      </w:r>
      <w:r w:rsidRPr="00CE44E3">
        <w:rPr>
          <w:szCs w:val="28"/>
        </w:rPr>
        <w:t>in accordance with 25 O.S 1982, § 311 (9).</w:t>
      </w:r>
    </w:p>
    <w:p w14:paraId="73A6B1F3" w14:textId="77777777" w:rsidR="00DE441A" w:rsidRPr="00CE44E3" w:rsidRDefault="00DE441A" w:rsidP="00DE441A">
      <w:pPr>
        <w:rPr>
          <w:szCs w:val="28"/>
        </w:rPr>
      </w:pPr>
    </w:p>
    <w:p w14:paraId="5D05A785" w14:textId="22FFEE51" w:rsidR="00A72BE9" w:rsidRDefault="00DE441A" w:rsidP="00DE441A">
      <w:pPr>
        <w:rPr>
          <w:szCs w:val="28"/>
        </w:rPr>
      </w:pPr>
      <w:r w:rsidRPr="00CE44E3">
        <w:rPr>
          <w:szCs w:val="28"/>
        </w:rPr>
        <w:t xml:space="preserve">Roll call to establish a quorum, verified that </w:t>
      </w:r>
      <w:r w:rsidR="00CE5FFF">
        <w:rPr>
          <w:szCs w:val="28"/>
        </w:rPr>
        <w:t xml:space="preserve">board members </w:t>
      </w:r>
      <w:r w:rsidR="00635B28">
        <w:rPr>
          <w:szCs w:val="28"/>
        </w:rPr>
        <w:t xml:space="preserve">Rick </w:t>
      </w:r>
      <w:proofErr w:type="spellStart"/>
      <w:r w:rsidR="00635B28">
        <w:rPr>
          <w:szCs w:val="28"/>
        </w:rPr>
        <w:t>Gowin</w:t>
      </w:r>
      <w:proofErr w:type="spellEnd"/>
      <w:r w:rsidR="00635B28">
        <w:rPr>
          <w:szCs w:val="28"/>
        </w:rPr>
        <w:t xml:space="preserve">, President, </w:t>
      </w:r>
      <w:r w:rsidRPr="00CE44E3">
        <w:rPr>
          <w:szCs w:val="28"/>
        </w:rPr>
        <w:t>Adam Hester, Vic</w:t>
      </w:r>
      <w:r w:rsidR="0057643C">
        <w:rPr>
          <w:szCs w:val="28"/>
        </w:rPr>
        <w:t xml:space="preserve">e President, Chris White, Clerk, Sherri Stacy &amp; Brian </w:t>
      </w:r>
      <w:proofErr w:type="spellStart"/>
      <w:r w:rsidR="0057643C">
        <w:rPr>
          <w:szCs w:val="28"/>
        </w:rPr>
        <w:t>Blansett</w:t>
      </w:r>
      <w:proofErr w:type="spellEnd"/>
      <w:r w:rsidR="0057643C">
        <w:rPr>
          <w:szCs w:val="28"/>
        </w:rPr>
        <w:t xml:space="preserve"> board members were all present and the</w:t>
      </w:r>
      <w:r w:rsidRPr="00CE44E3">
        <w:rPr>
          <w:szCs w:val="28"/>
        </w:rPr>
        <w:t xml:space="preserve"> meeting was called to order. Also in attendance were Blake Moody, Superintendent, </w:t>
      </w:r>
      <w:r w:rsidR="0057643C">
        <w:rPr>
          <w:szCs w:val="28"/>
        </w:rPr>
        <w:t xml:space="preserve">Chad Brooking, Principal, </w:t>
      </w:r>
      <w:r w:rsidR="00566286">
        <w:rPr>
          <w:szCs w:val="28"/>
        </w:rPr>
        <w:t xml:space="preserve">Denise Smith, Principal, </w:t>
      </w:r>
      <w:r w:rsidR="00A72BE9">
        <w:rPr>
          <w:szCs w:val="28"/>
        </w:rPr>
        <w:t>Julie Morgan</w:t>
      </w:r>
      <w:r w:rsidR="00566286">
        <w:rPr>
          <w:szCs w:val="28"/>
        </w:rPr>
        <w:t xml:space="preserve">, Board Secretary, </w:t>
      </w:r>
      <w:r w:rsidR="00635B28">
        <w:rPr>
          <w:szCs w:val="28"/>
        </w:rPr>
        <w:t>Erika Bass, Lane Howard, Esther Bell &amp; JR Rogers.</w:t>
      </w:r>
    </w:p>
    <w:p w14:paraId="3CF8770D" w14:textId="77777777" w:rsidR="0057643C" w:rsidRPr="00A72BE9" w:rsidRDefault="00A72BE9" w:rsidP="00DE441A">
      <w:pPr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14:paraId="22FC107B" w14:textId="77777777" w:rsidR="00DE441A" w:rsidRDefault="0057643C" w:rsidP="00DE441A">
      <w:pPr>
        <w:rPr>
          <w:szCs w:val="28"/>
        </w:rPr>
      </w:pPr>
      <w:r w:rsidRPr="00A72BE9">
        <w:rPr>
          <w:szCs w:val="28"/>
          <w:u w:val="single"/>
        </w:rPr>
        <w:t>Mr.</w:t>
      </w:r>
      <w:r w:rsidR="00346347" w:rsidRPr="00A72BE9">
        <w:rPr>
          <w:szCs w:val="28"/>
          <w:u w:val="single"/>
        </w:rPr>
        <w:t xml:space="preserve"> </w:t>
      </w:r>
      <w:proofErr w:type="spellStart"/>
      <w:r w:rsidRPr="00A72BE9">
        <w:rPr>
          <w:szCs w:val="28"/>
          <w:u w:val="single"/>
        </w:rPr>
        <w:t>Blansett</w:t>
      </w:r>
      <w:proofErr w:type="spellEnd"/>
      <w:r>
        <w:rPr>
          <w:szCs w:val="28"/>
        </w:rPr>
        <w:t xml:space="preserve"> </w:t>
      </w:r>
      <w:r w:rsidR="00DE441A" w:rsidRPr="00CE44E3">
        <w:rPr>
          <w:szCs w:val="28"/>
        </w:rPr>
        <w:t>made the mo</w:t>
      </w:r>
      <w:r>
        <w:rPr>
          <w:szCs w:val="28"/>
        </w:rPr>
        <w:t xml:space="preserve">tion and </w:t>
      </w:r>
      <w:r w:rsidRPr="00A72BE9">
        <w:rPr>
          <w:szCs w:val="28"/>
          <w:u w:val="single"/>
        </w:rPr>
        <w:t>Mr. Hester</w:t>
      </w:r>
      <w:r>
        <w:rPr>
          <w:szCs w:val="28"/>
        </w:rPr>
        <w:t xml:space="preserve"> </w:t>
      </w:r>
      <w:r w:rsidR="00DE441A" w:rsidRPr="00CE44E3">
        <w:rPr>
          <w:szCs w:val="28"/>
        </w:rPr>
        <w:t xml:space="preserve">seconded to approve the agenda. </w:t>
      </w:r>
    </w:p>
    <w:p w14:paraId="3B110198" w14:textId="5C5F3D76" w:rsidR="00DE441A" w:rsidRPr="00CE44E3" w:rsidRDefault="00635B28" w:rsidP="00DE441A">
      <w:pPr>
        <w:rPr>
          <w:szCs w:val="28"/>
        </w:rPr>
      </w:pPr>
      <w:r>
        <w:rPr>
          <w:szCs w:val="28"/>
        </w:rPr>
        <w:t>Motion carried 5</w:t>
      </w:r>
      <w:r w:rsidR="00DE441A" w:rsidRPr="00CE44E3">
        <w:rPr>
          <w:szCs w:val="28"/>
        </w:rPr>
        <w:t>-0.</w:t>
      </w:r>
    </w:p>
    <w:p w14:paraId="167705EE" w14:textId="77777777" w:rsidR="00DE441A" w:rsidRPr="00CE44E3" w:rsidRDefault="00DE441A" w:rsidP="00DE441A">
      <w:pPr>
        <w:rPr>
          <w:szCs w:val="28"/>
        </w:rPr>
      </w:pPr>
    </w:p>
    <w:p w14:paraId="6F2B298A" w14:textId="5B3CD388" w:rsidR="00DE441A" w:rsidRDefault="00DE441A" w:rsidP="00DE441A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</w:t>
      </w:r>
      <w:r w:rsidR="00E92A80" w:rsidRPr="00A72BE9">
        <w:rPr>
          <w:szCs w:val="28"/>
          <w:u w:val="single"/>
        </w:rPr>
        <w:t>Yes</w:t>
      </w:r>
      <w:r w:rsidRPr="00A72BE9">
        <w:rPr>
          <w:szCs w:val="28"/>
          <w:u w:val="single"/>
        </w:rPr>
        <w:tab/>
      </w:r>
      <w:proofErr w:type="spellStart"/>
      <w:r w:rsidR="00566286">
        <w:rPr>
          <w:szCs w:val="28"/>
          <w:u w:val="single"/>
        </w:rPr>
        <w:t>Gowin</w:t>
      </w:r>
      <w:proofErr w:type="spellEnd"/>
      <w:r w:rsidR="00566286">
        <w:rPr>
          <w:szCs w:val="28"/>
          <w:u w:val="single"/>
        </w:rPr>
        <w:t xml:space="preserve"> - </w:t>
      </w:r>
      <w:r w:rsidR="00635B28">
        <w:rPr>
          <w:szCs w:val="28"/>
          <w:u w:val="single"/>
        </w:rPr>
        <w:t>Yes</w:t>
      </w:r>
      <w:r w:rsidR="00566286">
        <w:rPr>
          <w:szCs w:val="28"/>
          <w:u w:val="single"/>
        </w:rPr>
        <w:t xml:space="preserve">      </w:t>
      </w:r>
      <w:r w:rsidRPr="00A72BE9">
        <w:rPr>
          <w:szCs w:val="28"/>
          <w:u w:val="single"/>
        </w:rPr>
        <w:t xml:space="preserve">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 xml:space="preserve">- </w:t>
      </w:r>
      <w:r w:rsidR="00E92A80" w:rsidRPr="00A72BE9">
        <w:rPr>
          <w:szCs w:val="28"/>
          <w:u w:val="single"/>
        </w:rPr>
        <w:t>Yes</w:t>
      </w:r>
    </w:p>
    <w:p w14:paraId="2AA7F589" w14:textId="77777777" w:rsidR="00CC73EE" w:rsidRPr="00A72BE9" w:rsidRDefault="00CC73EE" w:rsidP="00DE441A">
      <w:pPr>
        <w:rPr>
          <w:szCs w:val="28"/>
          <w:u w:val="single"/>
        </w:rPr>
      </w:pPr>
    </w:p>
    <w:p w14:paraId="65E5882B" w14:textId="77777777" w:rsidR="00E92A80" w:rsidRPr="00A72BE9" w:rsidRDefault="00E92A80" w:rsidP="00DE441A">
      <w:pPr>
        <w:rPr>
          <w:szCs w:val="28"/>
          <w:u w:val="single"/>
        </w:rPr>
      </w:pPr>
    </w:p>
    <w:p w14:paraId="31A5CF56" w14:textId="77777777" w:rsidR="00E92A80" w:rsidRDefault="00A72BE9" w:rsidP="00DE441A">
      <w:pPr>
        <w:rPr>
          <w:szCs w:val="28"/>
        </w:rPr>
      </w:pPr>
      <w:r>
        <w:rPr>
          <w:szCs w:val="28"/>
        </w:rPr>
        <w:t>Public participation</w:t>
      </w:r>
    </w:p>
    <w:p w14:paraId="410FD76E" w14:textId="77777777" w:rsidR="00E92A80" w:rsidRDefault="00E92A80" w:rsidP="00DE441A">
      <w:pPr>
        <w:rPr>
          <w:szCs w:val="28"/>
        </w:rPr>
      </w:pPr>
    </w:p>
    <w:p w14:paraId="17573C1A" w14:textId="7D497FF5" w:rsidR="00AB0771" w:rsidRDefault="00635B28" w:rsidP="00AB0771">
      <w:pPr>
        <w:rPr>
          <w:szCs w:val="28"/>
          <w:u w:val="single"/>
        </w:rPr>
      </w:pPr>
      <w:r>
        <w:rPr>
          <w:szCs w:val="28"/>
        </w:rPr>
        <w:t>Professional Oklahoma Educators Presentation present were Esther Bell, POE representative &amp; JR Rogers, President for North Rock Creek School.</w:t>
      </w:r>
    </w:p>
    <w:p w14:paraId="08A9684C" w14:textId="77777777" w:rsidR="00AB0771" w:rsidRDefault="00AB0771" w:rsidP="00AB0771">
      <w:pPr>
        <w:rPr>
          <w:szCs w:val="28"/>
          <w:u w:val="single"/>
        </w:rPr>
      </w:pPr>
    </w:p>
    <w:p w14:paraId="34F44DDA" w14:textId="77777777" w:rsidR="00AB0771" w:rsidRDefault="00AB0771" w:rsidP="00AB0771">
      <w:pPr>
        <w:rPr>
          <w:szCs w:val="28"/>
        </w:rPr>
      </w:pPr>
      <w:r>
        <w:rPr>
          <w:szCs w:val="28"/>
        </w:rPr>
        <w:t>Consent Docket</w:t>
      </w:r>
    </w:p>
    <w:p w14:paraId="08836576" w14:textId="77777777" w:rsidR="00CC73EE" w:rsidRDefault="00CC73EE" w:rsidP="00AB0771">
      <w:pPr>
        <w:rPr>
          <w:szCs w:val="28"/>
        </w:rPr>
      </w:pPr>
    </w:p>
    <w:p w14:paraId="2107650C" w14:textId="77777777" w:rsidR="00AB0771" w:rsidRDefault="00AB0771" w:rsidP="00AB0771">
      <w:pPr>
        <w:rPr>
          <w:szCs w:val="28"/>
        </w:rPr>
      </w:pPr>
    </w:p>
    <w:p w14:paraId="312BDEFC" w14:textId="56458C6E" w:rsidR="00AB0771" w:rsidRDefault="00AB0771" w:rsidP="00AB0771">
      <w:pPr>
        <w:rPr>
          <w:szCs w:val="28"/>
        </w:rPr>
      </w:pPr>
      <w:r w:rsidRPr="00AB0771">
        <w:rPr>
          <w:szCs w:val="28"/>
          <w:u w:val="single"/>
        </w:rPr>
        <w:t xml:space="preserve"> </w:t>
      </w:r>
      <w:r w:rsidRPr="00A72BE9">
        <w:rPr>
          <w:szCs w:val="28"/>
          <w:u w:val="single"/>
        </w:rPr>
        <w:t xml:space="preserve">Mr. </w:t>
      </w:r>
      <w:proofErr w:type="spellStart"/>
      <w:r w:rsidRPr="00A72BE9">
        <w:rPr>
          <w:szCs w:val="28"/>
          <w:u w:val="single"/>
        </w:rPr>
        <w:t>Blansett</w:t>
      </w:r>
      <w:proofErr w:type="spellEnd"/>
      <w:r>
        <w:rPr>
          <w:szCs w:val="28"/>
        </w:rPr>
        <w:t xml:space="preserve"> </w:t>
      </w:r>
      <w:r w:rsidRPr="00CE44E3">
        <w:rPr>
          <w:szCs w:val="28"/>
        </w:rPr>
        <w:t>made the mo</w:t>
      </w:r>
      <w:r>
        <w:rPr>
          <w:szCs w:val="28"/>
        </w:rPr>
        <w:t xml:space="preserve">tion and </w:t>
      </w:r>
      <w:r w:rsidRPr="00A72BE9">
        <w:rPr>
          <w:szCs w:val="28"/>
          <w:u w:val="single"/>
        </w:rPr>
        <w:t>Mr. Hester</w:t>
      </w:r>
      <w:r>
        <w:rPr>
          <w:szCs w:val="28"/>
        </w:rPr>
        <w:t xml:space="preserve"> </w:t>
      </w:r>
      <w:r w:rsidRPr="00CE44E3">
        <w:rPr>
          <w:szCs w:val="28"/>
        </w:rPr>
        <w:t xml:space="preserve">seconded to approve the </w:t>
      </w:r>
      <w:r>
        <w:rPr>
          <w:szCs w:val="28"/>
        </w:rPr>
        <w:t>Consent Docket</w:t>
      </w:r>
      <w:r w:rsidRPr="00CE44E3">
        <w:rPr>
          <w:szCs w:val="28"/>
        </w:rPr>
        <w:t xml:space="preserve">. </w:t>
      </w:r>
    </w:p>
    <w:p w14:paraId="7B16342C" w14:textId="3E8F82F8" w:rsidR="00AB0771" w:rsidRPr="00CE44E3" w:rsidRDefault="00635B28" w:rsidP="00AB0771">
      <w:pPr>
        <w:rPr>
          <w:szCs w:val="28"/>
        </w:rPr>
      </w:pPr>
      <w:r>
        <w:rPr>
          <w:szCs w:val="28"/>
        </w:rPr>
        <w:t>Motion carried 5</w:t>
      </w:r>
      <w:r w:rsidR="00AB0771" w:rsidRPr="00CE44E3">
        <w:rPr>
          <w:szCs w:val="28"/>
        </w:rPr>
        <w:t>-0.</w:t>
      </w:r>
    </w:p>
    <w:p w14:paraId="1DDC78E4" w14:textId="77777777" w:rsidR="00AB0771" w:rsidRPr="00CE44E3" w:rsidRDefault="00AB0771" w:rsidP="00AB0771">
      <w:pPr>
        <w:rPr>
          <w:szCs w:val="28"/>
        </w:rPr>
      </w:pPr>
    </w:p>
    <w:p w14:paraId="2E1694E0" w14:textId="22A0352B" w:rsidR="00AB0771" w:rsidRDefault="00AB0771" w:rsidP="00AB0771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 w:rsidRPr="00A72BE9"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- </w:t>
      </w:r>
      <w:r w:rsidR="00635B28">
        <w:rPr>
          <w:szCs w:val="28"/>
          <w:u w:val="single"/>
        </w:rPr>
        <w:t>Yes</w:t>
      </w:r>
      <w:r>
        <w:rPr>
          <w:szCs w:val="28"/>
          <w:u w:val="single"/>
        </w:rPr>
        <w:t xml:space="preserve">      </w:t>
      </w:r>
      <w:r w:rsidRPr="00A72BE9">
        <w:rPr>
          <w:szCs w:val="28"/>
          <w:u w:val="single"/>
        </w:rPr>
        <w:t xml:space="preserve">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01A1DD35" w14:textId="77777777" w:rsidR="00CC73EE" w:rsidRDefault="00CC73EE" w:rsidP="00AB0771">
      <w:pPr>
        <w:rPr>
          <w:szCs w:val="28"/>
          <w:u w:val="single"/>
        </w:rPr>
      </w:pPr>
    </w:p>
    <w:p w14:paraId="452938FE" w14:textId="77777777" w:rsidR="00AB0771" w:rsidRDefault="00AB0771" w:rsidP="00AB0771">
      <w:pPr>
        <w:rPr>
          <w:szCs w:val="28"/>
          <w:u w:val="single"/>
        </w:rPr>
      </w:pPr>
    </w:p>
    <w:p w14:paraId="33D8076E" w14:textId="39AFF05A" w:rsidR="00CC73EE" w:rsidRDefault="006F31C0" w:rsidP="006F31C0">
      <w:pPr>
        <w:rPr>
          <w:szCs w:val="28"/>
        </w:rPr>
      </w:pPr>
      <w:r>
        <w:rPr>
          <w:szCs w:val="28"/>
        </w:rPr>
        <w:t>Board did not convene into executive session.</w:t>
      </w:r>
      <w:r w:rsidRPr="006F31C0">
        <w:rPr>
          <w:szCs w:val="28"/>
        </w:rPr>
        <w:t xml:space="preserve"> </w:t>
      </w:r>
    </w:p>
    <w:p w14:paraId="02E1ABBF" w14:textId="77777777" w:rsidR="006F31C0" w:rsidRDefault="006F31C0" w:rsidP="006F31C0">
      <w:pPr>
        <w:rPr>
          <w:szCs w:val="28"/>
        </w:rPr>
      </w:pPr>
    </w:p>
    <w:p w14:paraId="26867E14" w14:textId="77777777" w:rsidR="006F31C0" w:rsidRDefault="006F31C0" w:rsidP="006F31C0">
      <w:pPr>
        <w:rPr>
          <w:szCs w:val="28"/>
        </w:rPr>
      </w:pPr>
    </w:p>
    <w:p w14:paraId="56769765" w14:textId="3C2E97FF" w:rsidR="006F31C0" w:rsidRDefault="006F31C0" w:rsidP="006F31C0">
      <w:pPr>
        <w:rPr>
          <w:szCs w:val="28"/>
        </w:rPr>
      </w:pPr>
      <w:r>
        <w:rPr>
          <w:szCs w:val="28"/>
        </w:rPr>
        <w:t xml:space="preserve">Mr. </w:t>
      </w:r>
      <w:r w:rsidR="00CC73EE">
        <w:rPr>
          <w:szCs w:val="28"/>
        </w:rPr>
        <w:t>Hester</w:t>
      </w:r>
      <w:r>
        <w:rPr>
          <w:szCs w:val="28"/>
        </w:rPr>
        <w:t xml:space="preserve"> made the motion and </w:t>
      </w:r>
      <w:r w:rsidR="00CC73EE">
        <w:rPr>
          <w:szCs w:val="28"/>
        </w:rPr>
        <w:t>Mr. White</w:t>
      </w:r>
      <w:r>
        <w:rPr>
          <w:szCs w:val="28"/>
        </w:rPr>
        <w:t xml:space="preserve"> seconded the request to approve the </w:t>
      </w:r>
      <w:r w:rsidR="00CC73EE">
        <w:rPr>
          <w:szCs w:val="28"/>
        </w:rPr>
        <w:t>employment of Lane Howard as Technology Director for the remainder of the 2017-2018 school year.  Motion carried 5-0</w:t>
      </w:r>
    </w:p>
    <w:p w14:paraId="1E9AEBB0" w14:textId="77777777" w:rsidR="006F31C0" w:rsidRPr="008B597F" w:rsidRDefault="006F31C0" w:rsidP="006F31C0">
      <w:pPr>
        <w:rPr>
          <w:szCs w:val="28"/>
        </w:rPr>
      </w:pPr>
    </w:p>
    <w:p w14:paraId="38508B4A" w14:textId="5646A6D4" w:rsidR="006F31C0" w:rsidRDefault="006F31C0" w:rsidP="006F31C0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–  </w:t>
      </w:r>
      <w:r w:rsidR="00CC73EE">
        <w:rPr>
          <w:szCs w:val="28"/>
          <w:u w:val="single"/>
        </w:rPr>
        <w:t>Yes</w:t>
      </w:r>
      <w:r w:rsidRPr="00A72BE9">
        <w:rPr>
          <w:szCs w:val="28"/>
          <w:u w:val="single"/>
        </w:rPr>
        <w:t xml:space="preserve">     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7BBD5491" w14:textId="77777777" w:rsidR="00AB0771" w:rsidRPr="00A72BE9" w:rsidRDefault="00AB0771" w:rsidP="00DE441A">
      <w:pPr>
        <w:rPr>
          <w:szCs w:val="28"/>
          <w:u w:val="single"/>
        </w:rPr>
      </w:pPr>
    </w:p>
    <w:p w14:paraId="56A00F95" w14:textId="77777777" w:rsidR="008B597F" w:rsidRDefault="008B597F" w:rsidP="00DE441A">
      <w:pPr>
        <w:rPr>
          <w:szCs w:val="28"/>
        </w:rPr>
      </w:pPr>
    </w:p>
    <w:p w14:paraId="6289E841" w14:textId="77777777" w:rsidR="00CC73EE" w:rsidRDefault="00CC73EE" w:rsidP="00DE441A">
      <w:pPr>
        <w:rPr>
          <w:szCs w:val="28"/>
        </w:rPr>
      </w:pPr>
    </w:p>
    <w:p w14:paraId="5F9FEA04" w14:textId="77777777" w:rsidR="00CC73EE" w:rsidRDefault="00CC73EE" w:rsidP="00DE441A">
      <w:pPr>
        <w:rPr>
          <w:szCs w:val="28"/>
        </w:rPr>
      </w:pPr>
    </w:p>
    <w:p w14:paraId="14E18495" w14:textId="77777777" w:rsidR="00CC73EE" w:rsidRDefault="00CC73EE" w:rsidP="00DE441A">
      <w:pPr>
        <w:rPr>
          <w:szCs w:val="28"/>
        </w:rPr>
      </w:pPr>
    </w:p>
    <w:p w14:paraId="7DBCC8A3" w14:textId="0E7E856B" w:rsidR="006F31C0" w:rsidRDefault="00CC73EE" w:rsidP="00DE441A">
      <w:pPr>
        <w:rPr>
          <w:szCs w:val="28"/>
        </w:rPr>
      </w:pPr>
      <w:r>
        <w:rPr>
          <w:szCs w:val="28"/>
        </w:rPr>
        <w:t>New Business.</w:t>
      </w:r>
    </w:p>
    <w:p w14:paraId="1C9EC956" w14:textId="77777777" w:rsidR="00CC73EE" w:rsidRDefault="00CC73EE" w:rsidP="00DE441A">
      <w:pPr>
        <w:rPr>
          <w:szCs w:val="28"/>
        </w:rPr>
      </w:pPr>
    </w:p>
    <w:p w14:paraId="6F7AF34C" w14:textId="77777777" w:rsidR="00CC73EE" w:rsidRDefault="00CC73EE" w:rsidP="00DE441A">
      <w:pPr>
        <w:rPr>
          <w:szCs w:val="28"/>
        </w:rPr>
      </w:pPr>
    </w:p>
    <w:p w14:paraId="5AD4941B" w14:textId="2842C66C" w:rsidR="00CC73EE" w:rsidRDefault="00CC73EE" w:rsidP="00DE441A">
      <w:pPr>
        <w:rPr>
          <w:szCs w:val="28"/>
        </w:rPr>
      </w:pPr>
      <w:r>
        <w:rPr>
          <w:szCs w:val="28"/>
        </w:rPr>
        <w:t xml:space="preserve">Discussion regarding the </w:t>
      </w:r>
      <w:proofErr w:type="spellStart"/>
      <w:r>
        <w:rPr>
          <w:szCs w:val="28"/>
        </w:rPr>
        <w:t>Redwine</w:t>
      </w:r>
      <w:proofErr w:type="spellEnd"/>
      <w:r>
        <w:rPr>
          <w:szCs w:val="28"/>
        </w:rPr>
        <w:t xml:space="preserve"> Property to move forward with purchasing the property.  </w:t>
      </w:r>
    </w:p>
    <w:p w14:paraId="129EBB91" w14:textId="77777777" w:rsidR="00CC73EE" w:rsidRDefault="00CC73EE" w:rsidP="00DE441A">
      <w:pPr>
        <w:rPr>
          <w:szCs w:val="28"/>
        </w:rPr>
      </w:pPr>
    </w:p>
    <w:p w14:paraId="4E8AB4C4" w14:textId="39EABC16" w:rsidR="00CC73EE" w:rsidRDefault="006525AF" w:rsidP="00DE441A">
      <w:pPr>
        <w:rPr>
          <w:szCs w:val="28"/>
        </w:rPr>
      </w:pPr>
      <w:r>
        <w:rPr>
          <w:szCs w:val="28"/>
        </w:rPr>
        <w:t xml:space="preserve">The board </w:t>
      </w:r>
      <w:r w:rsidR="004733B8">
        <w:rPr>
          <w:szCs w:val="28"/>
        </w:rPr>
        <w:t xml:space="preserve">authorizes Blake Moody, Superintendent, to finalize a contract with the </w:t>
      </w:r>
      <w:proofErr w:type="spellStart"/>
      <w:r w:rsidR="004733B8">
        <w:rPr>
          <w:szCs w:val="28"/>
        </w:rPr>
        <w:t>Redwine’s</w:t>
      </w:r>
      <w:proofErr w:type="spellEnd"/>
      <w:r w:rsidR="004733B8">
        <w:rPr>
          <w:szCs w:val="28"/>
        </w:rPr>
        <w:t xml:space="preserve"> up to $150,000 with an informal appraisal completed by Berkshire-Hathaway.</w:t>
      </w:r>
    </w:p>
    <w:p w14:paraId="73450556" w14:textId="77777777" w:rsidR="004733B8" w:rsidRDefault="004733B8" w:rsidP="00DE441A">
      <w:pPr>
        <w:rPr>
          <w:szCs w:val="28"/>
        </w:rPr>
      </w:pPr>
    </w:p>
    <w:p w14:paraId="1F2A3831" w14:textId="7D3E7DF7" w:rsidR="00CC73EE" w:rsidRDefault="00CC73EE" w:rsidP="00CC73EE">
      <w:pPr>
        <w:rPr>
          <w:szCs w:val="28"/>
        </w:rPr>
      </w:pPr>
      <w:r>
        <w:rPr>
          <w:szCs w:val="28"/>
        </w:rPr>
        <w:t xml:space="preserve">Mr. </w:t>
      </w:r>
      <w:proofErr w:type="spellStart"/>
      <w:r>
        <w:rPr>
          <w:szCs w:val="28"/>
        </w:rPr>
        <w:t>Blansett</w:t>
      </w:r>
      <w:proofErr w:type="spellEnd"/>
      <w:r>
        <w:rPr>
          <w:szCs w:val="28"/>
        </w:rPr>
        <w:t xml:space="preserve"> made the motion Mr. </w:t>
      </w:r>
      <w:proofErr w:type="spellStart"/>
      <w:r>
        <w:rPr>
          <w:szCs w:val="28"/>
        </w:rPr>
        <w:t>Gowin</w:t>
      </w:r>
      <w:proofErr w:type="spellEnd"/>
      <w:r>
        <w:rPr>
          <w:szCs w:val="28"/>
        </w:rPr>
        <w:t xml:space="preserve"> seconded the request to move forward with purchasing the </w:t>
      </w:r>
      <w:proofErr w:type="spellStart"/>
      <w:r>
        <w:rPr>
          <w:szCs w:val="28"/>
        </w:rPr>
        <w:t>Redwine</w:t>
      </w:r>
      <w:proofErr w:type="spellEnd"/>
      <w:r>
        <w:rPr>
          <w:szCs w:val="28"/>
        </w:rPr>
        <w:t xml:space="preserve"> property. Motion carried 5-0.</w:t>
      </w:r>
    </w:p>
    <w:p w14:paraId="31BA714A" w14:textId="77777777" w:rsidR="00CC73EE" w:rsidRPr="008B597F" w:rsidRDefault="00CC73EE" w:rsidP="00CC73EE">
      <w:pPr>
        <w:rPr>
          <w:szCs w:val="28"/>
        </w:rPr>
      </w:pPr>
    </w:p>
    <w:p w14:paraId="5898F448" w14:textId="77777777" w:rsidR="00CC73EE" w:rsidRDefault="00CC73EE" w:rsidP="00CC73EE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–  Yes</w:t>
      </w:r>
      <w:r w:rsidRPr="00A72BE9">
        <w:rPr>
          <w:szCs w:val="28"/>
          <w:u w:val="single"/>
        </w:rPr>
        <w:t xml:space="preserve">     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6E8E5C8D" w14:textId="77777777" w:rsidR="00CC73EE" w:rsidRDefault="00CC73EE" w:rsidP="00CC73EE">
      <w:pPr>
        <w:rPr>
          <w:szCs w:val="28"/>
          <w:u w:val="single"/>
        </w:rPr>
      </w:pPr>
    </w:p>
    <w:p w14:paraId="3A45B47F" w14:textId="77777777" w:rsidR="00CC73EE" w:rsidRDefault="00CC73EE" w:rsidP="00DE441A">
      <w:pPr>
        <w:rPr>
          <w:szCs w:val="28"/>
        </w:rPr>
      </w:pPr>
    </w:p>
    <w:p w14:paraId="53B3BEFF" w14:textId="77777777" w:rsidR="006F31C0" w:rsidRDefault="006F31C0" w:rsidP="00DE441A">
      <w:pPr>
        <w:rPr>
          <w:szCs w:val="28"/>
        </w:rPr>
      </w:pPr>
    </w:p>
    <w:p w14:paraId="5582B0ED" w14:textId="668173DF" w:rsidR="00DE441A" w:rsidRDefault="008B597F" w:rsidP="00DE441A">
      <w:pPr>
        <w:rPr>
          <w:szCs w:val="28"/>
        </w:rPr>
      </w:pPr>
      <w:r>
        <w:rPr>
          <w:szCs w:val="28"/>
        </w:rPr>
        <w:t>Mr.</w:t>
      </w:r>
      <w:r w:rsidR="00CC73EE">
        <w:rPr>
          <w:szCs w:val="28"/>
        </w:rPr>
        <w:t xml:space="preserve"> </w:t>
      </w:r>
      <w:r>
        <w:rPr>
          <w:szCs w:val="28"/>
        </w:rPr>
        <w:t>Hester made the motion and Mrs. Stacy seconded to adjou</w:t>
      </w:r>
      <w:r w:rsidR="00CC73EE">
        <w:rPr>
          <w:szCs w:val="28"/>
        </w:rPr>
        <w:t>rn at 7:35 p.m. Motion carried 5</w:t>
      </w:r>
      <w:r>
        <w:rPr>
          <w:szCs w:val="28"/>
        </w:rPr>
        <w:t>-0.</w:t>
      </w:r>
    </w:p>
    <w:p w14:paraId="2DA48C15" w14:textId="77777777" w:rsidR="00CC73EE" w:rsidRPr="00CE44E3" w:rsidRDefault="00CC73EE" w:rsidP="00DE441A">
      <w:pPr>
        <w:rPr>
          <w:szCs w:val="28"/>
        </w:rPr>
      </w:pPr>
    </w:p>
    <w:p w14:paraId="11CA6039" w14:textId="77777777" w:rsidR="00DE441A" w:rsidRDefault="00DE441A" w:rsidP="00DE441A">
      <w:pPr>
        <w:rPr>
          <w:szCs w:val="28"/>
        </w:rPr>
      </w:pPr>
    </w:p>
    <w:p w14:paraId="1BDA224E" w14:textId="2FFE8DD7" w:rsidR="00DE441A" w:rsidRPr="00A72BE9" w:rsidRDefault="00DE441A" w:rsidP="00DE441A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</w:t>
      </w:r>
      <w:r w:rsidR="008B597F" w:rsidRPr="00A72BE9">
        <w:rPr>
          <w:szCs w:val="28"/>
          <w:u w:val="single"/>
        </w:rPr>
        <w:t>Yes</w:t>
      </w:r>
      <w:r w:rsidR="006F31C0">
        <w:rPr>
          <w:szCs w:val="28"/>
          <w:u w:val="single"/>
        </w:rPr>
        <w:tab/>
      </w:r>
      <w:proofErr w:type="spellStart"/>
      <w:r w:rsidR="006F31C0">
        <w:rPr>
          <w:szCs w:val="28"/>
          <w:u w:val="single"/>
        </w:rPr>
        <w:t>Gowin</w:t>
      </w:r>
      <w:proofErr w:type="spellEnd"/>
      <w:r w:rsidR="006F31C0">
        <w:rPr>
          <w:szCs w:val="28"/>
          <w:u w:val="single"/>
        </w:rPr>
        <w:t xml:space="preserve"> –   </w:t>
      </w:r>
      <w:r w:rsidRPr="00A72BE9">
        <w:rPr>
          <w:szCs w:val="28"/>
          <w:u w:val="single"/>
        </w:rPr>
        <w:t xml:space="preserve">     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</w:t>
      </w:r>
      <w:r w:rsidR="008B597F" w:rsidRPr="00A72BE9">
        <w:rPr>
          <w:szCs w:val="28"/>
          <w:u w:val="single"/>
        </w:rPr>
        <w:t>Yes</w:t>
      </w:r>
    </w:p>
    <w:p w14:paraId="1A62DBA3" w14:textId="77777777" w:rsidR="00DE441A" w:rsidRPr="00A72BE9" w:rsidRDefault="00DE441A" w:rsidP="00DE441A">
      <w:pPr>
        <w:rPr>
          <w:szCs w:val="28"/>
          <w:u w:val="single"/>
        </w:rPr>
      </w:pPr>
    </w:p>
    <w:p w14:paraId="5D90B2C3" w14:textId="77777777" w:rsidR="00DE441A" w:rsidRPr="00CE44E3" w:rsidRDefault="00DE441A" w:rsidP="00DE441A">
      <w:pPr>
        <w:rPr>
          <w:szCs w:val="28"/>
        </w:rPr>
      </w:pPr>
    </w:p>
    <w:p w14:paraId="1326C5AC" w14:textId="77777777" w:rsidR="00DE441A" w:rsidRPr="00CE44E3" w:rsidRDefault="00DE441A" w:rsidP="00DE441A">
      <w:pPr>
        <w:rPr>
          <w:szCs w:val="28"/>
        </w:rPr>
      </w:pPr>
    </w:p>
    <w:p w14:paraId="517A215D" w14:textId="77777777" w:rsidR="00DE441A" w:rsidRPr="00CE44E3" w:rsidRDefault="00DE441A" w:rsidP="00DE441A">
      <w:pPr>
        <w:rPr>
          <w:szCs w:val="28"/>
        </w:rPr>
      </w:pPr>
    </w:p>
    <w:p w14:paraId="555ECA5F" w14:textId="77777777" w:rsidR="00DE441A" w:rsidRPr="00CE44E3" w:rsidRDefault="00DE441A" w:rsidP="00DE441A">
      <w:pPr>
        <w:rPr>
          <w:szCs w:val="28"/>
        </w:rPr>
      </w:pPr>
    </w:p>
    <w:p w14:paraId="30867355" w14:textId="77777777" w:rsidR="00DE441A" w:rsidRPr="00CE44E3" w:rsidRDefault="00DE441A" w:rsidP="00DE441A">
      <w:pPr>
        <w:rPr>
          <w:szCs w:val="28"/>
        </w:rPr>
      </w:pPr>
    </w:p>
    <w:p w14:paraId="31034F09" w14:textId="77777777" w:rsidR="00DE441A" w:rsidRPr="00CE44E3" w:rsidRDefault="00DE441A" w:rsidP="00DE441A">
      <w:pPr>
        <w:rPr>
          <w:szCs w:val="28"/>
        </w:rPr>
      </w:pPr>
    </w:p>
    <w:p w14:paraId="66FBC6DD" w14:textId="77777777" w:rsidR="00DE441A" w:rsidRPr="00CE44E3" w:rsidRDefault="00DE441A" w:rsidP="00DE441A">
      <w:pPr>
        <w:rPr>
          <w:szCs w:val="28"/>
        </w:rPr>
      </w:pPr>
    </w:p>
    <w:p w14:paraId="6408E7C5" w14:textId="77777777" w:rsidR="00DE441A" w:rsidRPr="00CE44E3" w:rsidRDefault="00DE441A" w:rsidP="00DE441A">
      <w:pPr>
        <w:rPr>
          <w:szCs w:val="28"/>
        </w:rPr>
      </w:pPr>
    </w:p>
    <w:p w14:paraId="44B06874" w14:textId="77777777" w:rsidR="00DE441A" w:rsidRPr="00CE44E3" w:rsidRDefault="00DE441A" w:rsidP="00DE441A">
      <w:pPr>
        <w:rPr>
          <w:szCs w:val="28"/>
        </w:rPr>
      </w:pPr>
    </w:p>
    <w:p w14:paraId="3EA3F598" w14:textId="77777777" w:rsidR="00DE441A" w:rsidRPr="00CE44E3" w:rsidRDefault="00DE441A" w:rsidP="00DE441A">
      <w:pPr>
        <w:rPr>
          <w:szCs w:val="28"/>
        </w:rPr>
      </w:pPr>
    </w:p>
    <w:p w14:paraId="33119EB0" w14:textId="77777777" w:rsidR="00DE441A" w:rsidRDefault="00DE441A" w:rsidP="00DE441A">
      <w:pPr>
        <w:rPr>
          <w:sz w:val="28"/>
          <w:szCs w:val="28"/>
        </w:rPr>
      </w:pPr>
    </w:p>
    <w:p w14:paraId="460190F1" w14:textId="77777777" w:rsidR="00DE441A" w:rsidRDefault="00DE441A" w:rsidP="00DE441A">
      <w:pPr>
        <w:rPr>
          <w:sz w:val="28"/>
          <w:szCs w:val="28"/>
        </w:rPr>
      </w:pPr>
    </w:p>
    <w:p w14:paraId="45224092" w14:textId="77777777" w:rsidR="00DE441A" w:rsidRDefault="00DE441A" w:rsidP="00DE441A">
      <w:pPr>
        <w:rPr>
          <w:sz w:val="28"/>
          <w:szCs w:val="28"/>
        </w:rPr>
      </w:pPr>
    </w:p>
    <w:p w14:paraId="4E1404C5" w14:textId="77777777" w:rsidR="00DE441A" w:rsidRDefault="00DE441A" w:rsidP="00DE441A">
      <w:pPr>
        <w:rPr>
          <w:sz w:val="28"/>
          <w:szCs w:val="28"/>
        </w:rPr>
      </w:pPr>
    </w:p>
    <w:p w14:paraId="7107CA56" w14:textId="77777777" w:rsidR="00DE441A" w:rsidRDefault="00DE441A" w:rsidP="00DE441A">
      <w:pPr>
        <w:rPr>
          <w:sz w:val="28"/>
          <w:szCs w:val="28"/>
        </w:rPr>
      </w:pPr>
    </w:p>
    <w:p w14:paraId="52EA3E1A" w14:textId="77777777" w:rsidR="00DE441A" w:rsidRDefault="00DE441A" w:rsidP="00DE441A">
      <w:pPr>
        <w:rPr>
          <w:sz w:val="28"/>
          <w:szCs w:val="28"/>
        </w:rPr>
      </w:pPr>
    </w:p>
    <w:p w14:paraId="7F5D44D5" w14:textId="77777777" w:rsidR="00DE441A" w:rsidRDefault="00DE441A" w:rsidP="00DE441A">
      <w:pPr>
        <w:rPr>
          <w:sz w:val="28"/>
          <w:szCs w:val="28"/>
        </w:rPr>
      </w:pPr>
    </w:p>
    <w:p w14:paraId="382693F8" w14:textId="77777777" w:rsidR="00DE441A" w:rsidRDefault="00DE441A" w:rsidP="00DE441A">
      <w:pPr>
        <w:rPr>
          <w:sz w:val="28"/>
          <w:szCs w:val="28"/>
        </w:rPr>
      </w:pPr>
    </w:p>
    <w:p w14:paraId="3B075CD9" w14:textId="77777777" w:rsidR="00DE441A" w:rsidRPr="0013463B" w:rsidRDefault="00DE441A" w:rsidP="00DE441A">
      <w:pPr>
        <w:rPr>
          <w:sz w:val="28"/>
          <w:szCs w:val="28"/>
        </w:rPr>
      </w:pPr>
    </w:p>
    <w:p w14:paraId="2481BCD0" w14:textId="77777777" w:rsidR="00D96C5D" w:rsidRDefault="00D96C5D"/>
    <w:sectPr w:rsidR="00D96C5D" w:rsidSect="00C4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6C2A"/>
    <w:multiLevelType w:val="hybridMultilevel"/>
    <w:tmpl w:val="9A16D2F0"/>
    <w:lvl w:ilvl="0" w:tplc="C2245FA8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E9"/>
    <w:rsid w:val="00346347"/>
    <w:rsid w:val="004733B8"/>
    <w:rsid w:val="00566286"/>
    <w:rsid w:val="0057643C"/>
    <w:rsid w:val="005C2257"/>
    <w:rsid w:val="00635B28"/>
    <w:rsid w:val="006525AF"/>
    <w:rsid w:val="006F31C0"/>
    <w:rsid w:val="007900DC"/>
    <w:rsid w:val="008B597F"/>
    <w:rsid w:val="00A72BE9"/>
    <w:rsid w:val="00AB0771"/>
    <w:rsid w:val="00C44129"/>
    <w:rsid w:val="00CC73EE"/>
    <w:rsid w:val="00CE5FFF"/>
    <w:rsid w:val="00D84831"/>
    <w:rsid w:val="00D96C5D"/>
    <w:rsid w:val="00DE441A"/>
    <w:rsid w:val="00E92A80"/>
    <w:rsid w:val="00E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71E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lie/Desktop/Final%20BOARD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BOARD MINUTES .dotx</Template>
  <TotalTime>1</TotalTime>
  <Pages>2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2017-09-12T14:39:00Z</cp:lastPrinted>
  <dcterms:created xsi:type="dcterms:W3CDTF">2017-09-12T15:47:00Z</dcterms:created>
  <dcterms:modified xsi:type="dcterms:W3CDTF">2017-09-12T15:47:00Z</dcterms:modified>
</cp:coreProperties>
</file>