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77777777" w:rsidR="00DE441A" w:rsidRPr="0013463B" w:rsidRDefault="00DE441A" w:rsidP="00DE441A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12F3411E" w14:textId="77777777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REGULAR </w:t>
      </w:r>
      <w:r w:rsidR="00DE441A" w:rsidRPr="0013463B">
        <w:rPr>
          <w:sz w:val="28"/>
          <w:szCs w:val="28"/>
        </w:rPr>
        <w:t>BOARD MEETING</w:t>
      </w:r>
    </w:p>
    <w:p w14:paraId="1915EA80" w14:textId="256A99B6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1163A8">
        <w:rPr>
          <w:sz w:val="28"/>
          <w:szCs w:val="28"/>
        </w:rPr>
        <w:t>March 12, 2018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196F45C7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1163A8">
        <w:rPr>
          <w:szCs w:val="28"/>
          <w:u w:val="single"/>
        </w:rPr>
        <w:t>March 12, 2018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1163A8">
        <w:rPr>
          <w:szCs w:val="28"/>
          <w:u w:val="single"/>
        </w:rPr>
        <w:t>6:33</w:t>
      </w:r>
      <w:r w:rsidR="0057643C" w:rsidRPr="00A72BE9">
        <w:rPr>
          <w:szCs w:val="28"/>
          <w:u w:val="single"/>
        </w:rPr>
        <w:t xml:space="preserve"> 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</w:t>
      </w:r>
      <w:proofErr w:type="spellStart"/>
      <w:r w:rsidR="00EE3E78">
        <w:rPr>
          <w:szCs w:val="28"/>
        </w:rPr>
        <w:t>Gowin</w:t>
      </w:r>
      <w:proofErr w:type="spellEnd"/>
      <w:r w:rsidR="00EE3E78">
        <w:rPr>
          <w:szCs w:val="28"/>
        </w:rPr>
        <w:t xml:space="preserve">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57643C">
        <w:rPr>
          <w:szCs w:val="28"/>
        </w:rPr>
        <w:t>unty Clerk, December 12, 2017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1163A8">
        <w:rPr>
          <w:szCs w:val="28"/>
          <w:u w:val="single"/>
        </w:rPr>
        <w:t>March 9, 2018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4BF6712D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</w:t>
      </w:r>
      <w:proofErr w:type="spellStart"/>
      <w:r w:rsidR="00635B28">
        <w:rPr>
          <w:szCs w:val="28"/>
        </w:rPr>
        <w:t>Gowin</w:t>
      </w:r>
      <w:proofErr w:type="spellEnd"/>
      <w:r w:rsidR="00635B28">
        <w:rPr>
          <w:szCs w:val="28"/>
        </w:rPr>
        <w:t xml:space="preserve">, President, </w:t>
      </w:r>
      <w:r w:rsidRPr="00CE44E3">
        <w:rPr>
          <w:szCs w:val="28"/>
        </w:rPr>
        <w:t>Adam Hester, Vic</w:t>
      </w:r>
      <w:r w:rsidR="0057643C">
        <w:rPr>
          <w:szCs w:val="28"/>
        </w:rPr>
        <w:t xml:space="preserve">e President, Chris White, Clerk, Sherri Stacy &amp; Brian </w:t>
      </w:r>
      <w:proofErr w:type="spellStart"/>
      <w:r w:rsidR="0057643C">
        <w:rPr>
          <w:szCs w:val="28"/>
        </w:rPr>
        <w:t>Blansett</w:t>
      </w:r>
      <w:proofErr w:type="spellEnd"/>
      <w:r w:rsidR="0057643C">
        <w:rPr>
          <w:szCs w:val="28"/>
        </w:rPr>
        <w:t xml:space="preserve"> board members were all present and the</w:t>
      </w:r>
      <w:r w:rsidRPr="00CE44E3">
        <w:rPr>
          <w:szCs w:val="28"/>
        </w:rPr>
        <w:t xml:space="preserve"> meeting was called to order. Also in attendance were Blake Moody, Superintendent, </w:t>
      </w:r>
      <w:r w:rsidR="0057643C">
        <w:rPr>
          <w:szCs w:val="28"/>
        </w:rPr>
        <w:t xml:space="preserve">Chad Brooking, Principal, </w:t>
      </w:r>
      <w:r w:rsidR="00566286">
        <w:rPr>
          <w:szCs w:val="28"/>
        </w:rPr>
        <w:t xml:space="preserve">Denise Smith, Principal, </w:t>
      </w:r>
      <w:r w:rsidR="00A72BE9">
        <w:rPr>
          <w:szCs w:val="28"/>
        </w:rPr>
        <w:t>Julie Morgan</w:t>
      </w:r>
      <w:r w:rsidR="00566286">
        <w:rPr>
          <w:szCs w:val="28"/>
        </w:rPr>
        <w:t xml:space="preserve">, Board Secretary, </w:t>
      </w:r>
      <w:r w:rsidR="001163A8">
        <w:rPr>
          <w:szCs w:val="28"/>
        </w:rPr>
        <w:t xml:space="preserve">James Adams, Randy O’Neal, </w:t>
      </w:r>
      <w:proofErr w:type="spellStart"/>
      <w:r w:rsidR="001163A8">
        <w:rPr>
          <w:szCs w:val="28"/>
        </w:rPr>
        <w:t>Keelan</w:t>
      </w:r>
      <w:proofErr w:type="spellEnd"/>
      <w:r w:rsidR="001163A8">
        <w:rPr>
          <w:szCs w:val="28"/>
        </w:rPr>
        <w:t xml:space="preserve"> Dodson, Ty Dodson, Cindy </w:t>
      </w:r>
      <w:proofErr w:type="spellStart"/>
      <w:r w:rsidR="001163A8">
        <w:rPr>
          <w:szCs w:val="28"/>
        </w:rPr>
        <w:t>Pingry</w:t>
      </w:r>
      <w:proofErr w:type="spellEnd"/>
      <w:r w:rsidR="001163A8">
        <w:rPr>
          <w:szCs w:val="28"/>
        </w:rPr>
        <w:t xml:space="preserve">, Chris </w:t>
      </w:r>
      <w:proofErr w:type="spellStart"/>
      <w:r w:rsidR="001163A8">
        <w:rPr>
          <w:szCs w:val="28"/>
        </w:rPr>
        <w:t>Pingry</w:t>
      </w:r>
      <w:proofErr w:type="spellEnd"/>
      <w:r w:rsidR="001163A8">
        <w:rPr>
          <w:szCs w:val="28"/>
        </w:rPr>
        <w:t>, Justin MacDonald &amp; Amanda MacDonald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3F350E08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="001163A8">
        <w:rPr>
          <w:szCs w:val="28"/>
          <w:u w:val="single"/>
        </w:rPr>
        <w:t>Mrs. Stacy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3B110198" w14:textId="5C5F3D76" w:rsidR="00DE441A" w:rsidRPr="00CE44E3" w:rsidRDefault="00635B28" w:rsidP="00DE441A">
      <w:pPr>
        <w:rPr>
          <w:szCs w:val="28"/>
        </w:rPr>
      </w:pPr>
      <w:r>
        <w:rPr>
          <w:szCs w:val="28"/>
        </w:rPr>
        <w:t>Motion carried 5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6F2B298A" w14:textId="5B3CD388" w:rsidR="00DE441A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</w:r>
      <w:proofErr w:type="spellStart"/>
      <w:r w:rsidR="00566286">
        <w:rPr>
          <w:szCs w:val="28"/>
          <w:u w:val="single"/>
        </w:rPr>
        <w:t>Gowin</w:t>
      </w:r>
      <w:proofErr w:type="spellEnd"/>
      <w:r w:rsidR="00566286"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 w:rsidR="00566286"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 xml:space="preserve">- </w:t>
      </w:r>
      <w:r w:rsidR="00E92A80" w:rsidRPr="00A72BE9">
        <w:rPr>
          <w:szCs w:val="28"/>
          <w:u w:val="single"/>
        </w:rPr>
        <w:t>Yes</w:t>
      </w:r>
    </w:p>
    <w:p w14:paraId="2AA7F589" w14:textId="77777777" w:rsidR="00CC73EE" w:rsidRPr="00A72BE9" w:rsidRDefault="00CC73EE" w:rsidP="00DE441A">
      <w:pPr>
        <w:rPr>
          <w:szCs w:val="28"/>
          <w:u w:val="single"/>
        </w:rPr>
      </w:pPr>
    </w:p>
    <w:p w14:paraId="65E5882B" w14:textId="77777777" w:rsidR="00E92A80" w:rsidRPr="00A72BE9" w:rsidRDefault="00E92A80" w:rsidP="00DE441A">
      <w:pPr>
        <w:rPr>
          <w:szCs w:val="28"/>
          <w:u w:val="single"/>
        </w:rPr>
      </w:pPr>
    </w:p>
    <w:p w14:paraId="31A5CF56" w14:textId="77777777" w:rsidR="00E92A80" w:rsidRDefault="00A72BE9" w:rsidP="00DE441A">
      <w:pPr>
        <w:rPr>
          <w:szCs w:val="28"/>
        </w:rPr>
      </w:pPr>
      <w:r>
        <w:rPr>
          <w:szCs w:val="28"/>
        </w:rPr>
        <w:t>Public participation</w:t>
      </w:r>
    </w:p>
    <w:p w14:paraId="410FD76E" w14:textId="77777777" w:rsidR="00E92A80" w:rsidRDefault="00E92A80" w:rsidP="00DE441A">
      <w:pPr>
        <w:rPr>
          <w:szCs w:val="28"/>
        </w:rPr>
      </w:pPr>
    </w:p>
    <w:p w14:paraId="17573C1A" w14:textId="42B0AF11" w:rsidR="00AB0771" w:rsidRDefault="001163A8" w:rsidP="00AB0771">
      <w:pPr>
        <w:rPr>
          <w:szCs w:val="28"/>
          <w:u w:val="single"/>
        </w:rPr>
      </w:pPr>
      <w:r>
        <w:rPr>
          <w:szCs w:val="28"/>
        </w:rPr>
        <w:t>Introduce 3 secondary teachers and 1 custodian for the 2018-19 school year</w:t>
      </w:r>
    </w:p>
    <w:p w14:paraId="08A9684C" w14:textId="77777777" w:rsidR="00AB0771" w:rsidRDefault="00AB0771" w:rsidP="00AB0771">
      <w:pPr>
        <w:rPr>
          <w:szCs w:val="28"/>
          <w:u w:val="single"/>
        </w:rPr>
      </w:pPr>
    </w:p>
    <w:p w14:paraId="34F44DDA" w14:textId="77777777" w:rsidR="00AB0771" w:rsidRDefault="00AB0771" w:rsidP="00AB0771">
      <w:pPr>
        <w:rPr>
          <w:szCs w:val="28"/>
        </w:rPr>
      </w:pPr>
      <w:r>
        <w:rPr>
          <w:szCs w:val="28"/>
        </w:rPr>
        <w:t>Consent Docket</w:t>
      </w:r>
    </w:p>
    <w:p w14:paraId="08836576" w14:textId="77777777" w:rsidR="00CC73EE" w:rsidRDefault="00CC73EE" w:rsidP="00AB0771">
      <w:pPr>
        <w:rPr>
          <w:szCs w:val="28"/>
        </w:rPr>
      </w:pPr>
    </w:p>
    <w:p w14:paraId="2107650C" w14:textId="77777777" w:rsidR="00AB0771" w:rsidRDefault="00AB0771" w:rsidP="00AB0771">
      <w:pPr>
        <w:rPr>
          <w:szCs w:val="28"/>
        </w:rPr>
      </w:pPr>
    </w:p>
    <w:p w14:paraId="312BDEFC" w14:textId="36F36E8A" w:rsidR="00AB0771" w:rsidRDefault="00AB0771" w:rsidP="00AB0771">
      <w:pPr>
        <w:rPr>
          <w:szCs w:val="28"/>
        </w:rPr>
      </w:pPr>
      <w:r w:rsidRPr="00AB0771">
        <w:rPr>
          <w:szCs w:val="28"/>
          <w:u w:val="single"/>
        </w:rPr>
        <w:t xml:space="preserve"> </w:t>
      </w:r>
      <w:r w:rsidRPr="00A72BE9">
        <w:rPr>
          <w:szCs w:val="28"/>
          <w:u w:val="single"/>
        </w:rPr>
        <w:t>Mr.</w:t>
      </w:r>
      <w:r w:rsidR="001163A8">
        <w:rPr>
          <w:szCs w:val="28"/>
          <w:u w:val="single"/>
        </w:rPr>
        <w:t xml:space="preserve"> Hester</w:t>
      </w:r>
      <w:r>
        <w:rPr>
          <w:szCs w:val="28"/>
        </w:rPr>
        <w:t xml:space="preserve"> </w:t>
      </w:r>
      <w:r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 xml:space="preserve">Mr. </w:t>
      </w:r>
      <w:proofErr w:type="spellStart"/>
      <w:r w:rsidR="001163A8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Pr="00CE44E3">
        <w:rPr>
          <w:szCs w:val="28"/>
        </w:rPr>
        <w:t xml:space="preserve">seconded to approve the </w:t>
      </w:r>
      <w:r>
        <w:rPr>
          <w:szCs w:val="28"/>
        </w:rPr>
        <w:t>Consent Docket</w:t>
      </w:r>
      <w:r w:rsidRPr="00CE44E3">
        <w:rPr>
          <w:szCs w:val="28"/>
        </w:rPr>
        <w:t xml:space="preserve">. </w:t>
      </w:r>
    </w:p>
    <w:p w14:paraId="7B16342C" w14:textId="3E8F82F8" w:rsidR="00AB0771" w:rsidRPr="00CE44E3" w:rsidRDefault="00635B28" w:rsidP="00AB0771">
      <w:pPr>
        <w:rPr>
          <w:szCs w:val="28"/>
        </w:rPr>
      </w:pPr>
      <w:r>
        <w:rPr>
          <w:szCs w:val="28"/>
        </w:rPr>
        <w:t>Motion carried 5</w:t>
      </w:r>
      <w:r w:rsidR="00AB0771" w:rsidRPr="00CE44E3">
        <w:rPr>
          <w:szCs w:val="28"/>
        </w:rPr>
        <w:t>-0.</w:t>
      </w:r>
    </w:p>
    <w:p w14:paraId="1DDC78E4" w14:textId="77777777" w:rsidR="00AB0771" w:rsidRPr="00CE44E3" w:rsidRDefault="00AB0771" w:rsidP="00AB0771">
      <w:pPr>
        <w:rPr>
          <w:szCs w:val="28"/>
        </w:rPr>
      </w:pPr>
    </w:p>
    <w:p w14:paraId="66C13814" w14:textId="3315B379" w:rsidR="001163A8" w:rsidRDefault="00AB0771" w:rsidP="00AB077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1D9137ED" w14:textId="77777777" w:rsidR="001163A8" w:rsidRDefault="001163A8" w:rsidP="00AB0771">
      <w:pPr>
        <w:rPr>
          <w:szCs w:val="28"/>
          <w:u w:val="single"/>
        </w:rPr>
      </w:pPr>
    </w:p>
    <w:p w14:paraId="671B3EB6" w14:textId="77777777" w:rsidR="001163A8" w:rsidRDefault="001163A8" w:rsidP="00AB0771">
      <w:pPr>
        <w:rPr>
          <w:szCs w:val="28"/>
          <w:u w:val="single"/>
        </w:rPr>
      </w:pPr>
    </w:p>
    <w:p w14:paraId="1B41AE20" w14:textId="77777777" w:rsidR="001163A8" w:rsidRDefault="001163A8" w:rsidP="00AB0771">
      <w:pPr>
        <w:rPr>
          <w:szCs w:val="28"/>
          <w:u w:val="single"/>
        </w:rPr>
      </w:pPr>
    </w:p>
    <w:p w14:paraId="41C1CB94" w14:textId="77777777" w:rsidR="001163A8" w:rsidRDefault="001163A8" w:rsidP="00AB0771">
      <w:pPr>
        <w:rPr>
          <w:szCs w:val="28"/>
          <w:u w:val="single"/>
        </w:rPr>
      </w:pPr>
    </w:p>
    <w:p w14:paraId="42ABD152" w14:textId="77777777" w:rsidR="001163A8" w:rsidRDefault="001163A8" w:rsidP="00AB0771">
      <w:pPr>
        <w:rPr>
          <w:szCs w:val="28"/>
          <w:u w:val="single"/>
        </w:rPr>
      </w:pPr>
    </w:p>
    <w:p w14:paraId="01A1DD35" w14:textId="77777777" w:rsidR="00CC73EE" w:rsidRDefault="00CC73EE" w:rsidP="00AB0771">
      <w:pPr>
        <w:rPr>
          <w:szCs w:val="28"/>
          <w:u w:val="single"/>
        </w:rPr>
      </w:pPr>
    </w:p>
    <w:p w14:paraId="452938FE" w14:textId="77777777" w:rsidR="00AB0771" w:rsidRDefault="00AB0771" w:rsidP="00AB0771">
      <w:pPr>
        <w:rPr>
          <w:szCs w:val="28"/>
          <w:u w:val="single"/>
        </w:rPr>
      </w:pPr>
    </w:p>
    <w:p w14:paraId="33D8076E" w14:textId="39AFF05A" w:rsidR="00CC73EE" w:rsidRDefault="006F31C0" w:rsidP="006F31C0">
      <w:pPr>
        <w:rPr>
          <w:szCs w:val="28"/>
        </w:rPr>
      </w:pPr>
      <w:r>
        <w:rPr>
          <w:szCs w:val="28"/>
        </w:rPr>
        <w:t>Board did not convene into executive session.</w:t>
      </w:r>
      <w:r w:rsidRPr="006F31C0">
        <w:rPr>
          <w:szCs w:val="28"/>
        </w:rPr>
        <w:t xml:space="preserve"> </w:t>
      </w:r>
    </w:p>
    <w:p w14:paraId="6292E51F" w14:textId="77777777" w:rsidR="001163A8" w:rsidRDefault="001163A8" w:rsidP="006F31C0">
      <w:pPr>
        <w:rPr>
          <w:szCs w:val="28"/>
        </w:rPr>
      </w:pPr>
    </w:p>
    <w:p w14:paraId="386CD0FF" w14:textId="77777777" w:rsidR="001163A8" w:rsidRDefault="001163A8" w:rsidP="006F31C0">
      <w:pPr>
        <w:rPr>
          <w:szCs w:val="28"/>
        </w:rPr>
      </w:pPr>
    </w:p>
    <w:p w14:paraId="419A8E58" w14:textId="77777777" w:rsidR="001163A8" w:rsidRDefault="001163A8" w:rsidP="006F31C0">
      <w:pPr>
        <w:rPr>
          <w:szCs w:val="28"/>
        </w:rPr>
      </w:pPr>
    </w:p>
    <w:p w14:paraId="6153994A" w14:textId="77777777" w:rsidR="001163A8" w:rsidRDefault="001163A8" w:rsidP="006F31C0">
      <w:pPr>
        <w:rPr>
          <w:szCs w:val="28"/>
        </w:rPr>
      </w:pPr>
    </w:p>
    <w:p w14:paraId="5F2C851F" w14:textId="77777777" w:rsidR="001163A8" w:rsidRDefault="001163A8" w:rsidP="006F31C0">
      <w:pPr>
        <w:rPr>
          <w:szCs w:val="28"/>
        </w:rPr>
      </w:pPr>
    </w:p>
    <w:p w14:paraId="49FBDCEA" w14:textId="77777777" w:rsidR="001163A8" w:rsidRDefault="001163A8" w:rsidP="006F31C0">
      <w:pPr>
        <w:rPr>
          <w:szCs w:val="28"/>
        </w:rPr>
      </w:pPr>
    </w:p>
    <w:p w14:paraId="5E56D100" w14:textId="38AEB49C" w:rsidR="001163A8" w:rsidRDefault="001163A8" w:rsidP="006F31C0">
      <w:pPr>
        <w:rPr>
          <w:szCs w:val="28"/>
        </w:rPr>
      </w:pPr>
      <w:r>
        <w:rPr>
          <w:szCs w:val="28"/>
        </w:rPr>
        <w:t xml:space="preserve">Mr. </w:t>
      </w:r>
      <w:proofErr w:type="spellStart"/>
      <w:r>
        <w:rPr>
          <w:szCs w:val="28"/>
        </w:rPr>
        <w:t>Gowin</w:t>
      </w:r>
      <w:proofErr w:type="spellEnd"/>
      <w:r>
        <w:rPr>
          <w:szCs w:val="28"/>
        </w:rPr>
        <w:t xml:space="preserve"> made the motion and Mr. </w:t>
      </w:r>
      <w:proofErr w:type="spellStart"/>
      <w:r>
        <w:rPr>
          <w:szCs w:val="28"/>
        </w:rPr>
        <w:t>Blansett</w:t>
      </w:r>
      <w:proofErr w:type="spellEnd"/>
      <w:r>
        <w:rPr>
          <w:szCs w:val="28"/>
        </w:rPr>
        <w:t xml:space="preserve"> seconded to approve a transportation res</w:t>
      </w:r>
      <w:r w:rsidR="00E357D4">
        <w:rPr>
          <w:szCs w:val="28"/>
        </w:rPr>
        <w:t>olution between Grove Public School and North Rock Creek Schools.</w:t>
      </w:r>
    </w:p>
    <w:p w14:paraId="574C013F" w14:textId="77777777" w:rsidR="00E357D4" w:rsidRDefault="00E357D4" w:rsidP="006F31C0">
      <w:pPr>
        <w:rPr>
          <w:szCs w:val="28"/>
        </w:rPr>
      </w:pPr>
    </w:p>
    <w:p w14:paraId="19D8C015" w14:textId="77777777" w:rsidR="00E357D4" w:rsidRDefault="00E357D4" w:rsidP="006F31C0">
      <w:pPr>
        <w:rPr>
          <w:szCs w:val="28"/>
        </w:rPr>
      </w:pPr>
    </w:p>
    <w:p w14:paraId="2B4D9236" w14:textId="77777777" w:rsidR="00E357D4" w:rsidRDefault="00E357D4" w:rsidP="006F31C0">
      <w:pPr>
        <w:rPr>
          <w:szCs w:val="28"/>
        </w:rPr>
      </w:pPr>
    </w:p>
    <w:p w14:paraId="33E47B93" w14:textId="24F7F3AD" w:rsidR="001163A8" w:rsidRDefault="00E357D4" w:rsidP="006F31C0">
      <w:pPr>
        <w:rPr>
          <w:szCs w:val="28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Yes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2C136A2D" w14:textId="77777777" w:rsidR="001163A8" w:rsidRDefault="001163A8" w:rsidP="006F31C0">
      <w:pPr>
        <w:rPr>
          <w:szCs w:val="28"/>
        </w:rPr>
      </w:pPr>
    </w:p>
    <w:p w14:paraId="59EEFE61" w14:textId="77777777" w:rsidR="00E357D4" w:rsidRDefault="00E357D4" w:rsidP="006F31C0">
      <w:pPr>
        <w:rPr>
          <w:szCs w:val="28"/>
        </w:rPr>
      </w:pPr>
    </w:p>
    <w:p w14:paraId="40A1A422" w14:textId="0A5AC4CC" w:rsidR="00E357D4" w:rsidRDefault="00E357D4" w:rsidP="006F31C0">
      <w:pPr>
        <w:rPr>
          <w:szCs w:val="28"/>
        </w:rPr>
      </w:pPr>
      <w:r>
        <w:rPr>
          <w:szCs w:val="28"/>
        </w:rPr>
        <w:t xml:space="preserve">Mr. </w:t>
      </w:r>
      <w:proofErr w:type="spellStart"/>
      <w:r>
        <w:rPr>
          <w:szCs w:val="28"/>
        </w:rPr>
        <w:t>Blansett</w:t>
      </w:r>
      <w:proofErr w:type="spellEnd"/>
      <w:r>
        <w:rPr>
          <w:szCs w:val="28"/>
        </w:rPr>
        <w:t xml:space="preserve"> made the motion and Mr. </w:t>
      </w:r>
      <w:proofErr w:type="spellStart"/>
      <w:r>
        <w:rPr>
          <w:szCs w:val="28"/>
        </w:rPr>
        <w:t>Gowin</w:t>
      </w:r>
      <w:proofErr w:type="spellEnd"/>
      <w:r>
        <w:rPr>
          <w:szCs w:val="28"/>
        </w:rPr>
        <w:t xml:space="preserve"> seconded to approve the school calendar for the 2018-2019 school year.</w:t>
      </w:r>
    </w:p>
    <w:p w14:paraId="406AECB2" w14:textId="77777777" w:rsidR="00E357D4" w:rsidRDefault="00E357D4" w:rsidP="006F31C0">
      <w:pPr>
        <w:rPr>
          <w:szCs w:val="28"/>
        </w:rPr>
      </w:pPr>
    </w:p>
    <w:p w14:paraId="61074101" w14:textId="77777777" w:rsidR="00E357D4" w:rsidRDefault="00E357D4" w:rsidP="006F31C0">
      <w:pPr>
        <w:rPr>
          <w:szCs w:val="28"/>
        </w:rPr>
      </w:pPr>
    </w:p>
    <w:p w14:paraId="14227E7A" w14:textId="465EDDAC" w:rsidR="00E357D4" w:rsidRDefault="00E357D4" w:rsidP="006F31C0">
      <w:pPr>
        <w:rPr>
          <w:szCs w:val="28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Yes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573C7B9B" w14:textId="77777777" w:rsidR="00E357D4" w:rsidRDefault="00E357D4" w:rsidP="006F31C0">
      <w:pPr>
        <w:rPr>
          <w:szCs w:val="28"/>
        </w:rPr>
      </w:pPr>
    </w:p>
    <w:p w14:paraId="7FDD1397" w14:textId="77777777" w:rsidR="001163A8" w:rsidRDefault="001163A8" w:rsidP="006F31C0">
      <w:pPr>
        <w:rPr>
          <w:szCs w:val="28"/>
        </w:rPr>
      </w:pPr>
    </w:p>
    <w:p w14:paraId="02E1ABBF" w14:textId="77777777" w:rsidR="006F31C0" w:rsidRDefault="006F31C0" w:rsidP="006F31C0">
      <w:pPr>
        <w:rPr>
          <w:szCs w:val="28"/>
        </w:rPr>
      </w:pPr>
    </w:p>
    <w:p w14:paraId="26867E14" w14:textId="77777777" w:rsidR="006F31C0" w:rsidRDefault="006F31C0" w:rsidP="006F31C0">
      <w:pPr>
        <w:rPr>
          <w:szCs w:val="28"/>
        </w:rPr>
      </w:pPr>
    </w:p>
    <w:p w14:paraId="56769765" w14:textId="67158D81" w:rsidR="006F31C0" w:rsidRDefault="006F31C0" w:rsidP="006F31C0">
      <w:pPr>
        <w:rPr>
          <w:szCs w:val="28"/>
        </w:rPr>
      </w:pPr>
      <w:r>
        <w:rPr>
          <w:szCs w:val="28"/>
        </w:rPr>
        <w:t xml:space="preserve">Mr. </w:t>
      </w:r>
      <w:r w:rsidR="00CC73EE">
        <w:rPr>
          <w:szCs w:val="28"/>
        </w:rPr>
        <w:t>Hester</w:t>
      </w:r>
      <w:r>
        <w:rPr>
          <w:szCs w:val="28"/>
        </w:rPr>
        <w:t xml:space="preserve"> made the motion and </w:t>
      </w:r>
      <w:r w:rsidR="00E357D4">
        <w:rPr>
          <w:szCs w:val="28"/>
        </w:rPr>
        <w:t>Mrs. Stacy</w:t>
      </w:r>
      <w:r>
        <w:rPr>
          <w:szCs w:val="28"/>
        </w:rPr>
        <w:t xml:space="preserve"> seconded the request to approve the </w:t>
      </w:r>
      <w:r w:rsidR="00CC73EE">
        <w:rPr>
          <w:szCs w:val="28"/>
        </w:rPr>
        <w:t xml:space="preserve">employment of </w:t>
      </w:r>
      <w:r w:rsidR="00E357D4">
        <w:rPr>
          <w:szCs w:val="28"/>
        </w:rPr>
        <w:t xml:space="preserve">Greg Dodson, Justin MacDonald and Chris </w:t>
      </w:r>
      <w:proofErr w:type="spellStart"/>
      <w:r w:rsidR="00E357D4">
        <w:rPr>
          <w:szCs w:val="28"/>
        </w:rPr>
        <w:t>Pingry</w:t>
      </w:r>
      <w:proofErr w:type="spellEnd"/>
      <w:r w:rsidR="00E357D4">
        <w:rPr>
          <w:szCs w:val="28"/>
        </w:rPr>
        <w:t xml:space="preserve"> as secondary teachers for the 2018-2019 school year.</w:t>
      </w:r>
      <w:r w:rsidR="00CC73EE">
        <w:rPr>
          <w:szCs w:val="28"/>
        </w:rPr>
        <w:t xml:space="preserve">  Motion carried 5-0</w:t>
      </w:r>
    </w:p>
    <w:p w14:paraId="1E9AEBB0" w14:textId="77777777" w:rsidR="006F31C0" w:rsidRPr="008B597F" w:rsidRDefault="006F31C0" w:rsidP="006F31C0">
      <w:pPr>
        <w:rPr>
          <w:szCs w:val="28"/>
        </w:rPr>
      </w:pPr>
    </w:p>
    <w:p w14:paraId="1E141CE0" w14:textId="77777777" w:rsidR="00E357D4" w:rsidRDefault="006F31C0" w:rsidP="00E357D4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</w:t>
      </w:r>
      <w:r w:rsidR="00CC73EE">
        <w:rPr>
          <w:szCs w:val="28"/>
          <w:u w:val="single"/>
        </w:rPr>
        <w:t>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3727C33A" w14:textId="77777777" w:rsidR="00E357D4" w:rsidRDefault="00E357D4" w:rsidP="00E357D4">
      <w:pPr>
        <w:rPr>
          <w:szCs w:val="28"/>
          <w:u w:val="single"/>
        </w:rPr>
      </w:pPr>
    </w:p>
    <w:p w14:paraId="3745BB49" w14:textId="4738A126" w:rsidR="00E357D4" w:rsidRDefault="00E357D4" w:rsidP="00E357D4">
      <w:pPr>
        <w:rPr>
          <w:szCs w:val="28"/>
        </w:rPr>
      </w:pPr>
      <w:r>
        <w:rPr>
          <w:szCs w:val="28"/>
        </w:rPr>
        <w:t xml:space="preserve">Mr. Hester made the motion and Mrs. Stacy seconded the request to approve the employment of </w:t>
      </w:r>
      <w:r>
        <w:rPr>
          <w:szCs w:val="28"/>
        </w:rPr>
        <w:t>James Adams as a custodian for the 2018-2019 school year.</w:t>
      </w:r>
      <w:r>
        <w:rPr>
          <w:szCs w:val="28"/>
        </w:rPr>
        <w:t xml:space="preserve">  Motion carried 5-0</w:t>
      </w:r>
    </w:p>
    <w:p w14:paraId="092EB8D6" w14:textId="77777777" w:rsidR="00E357D4" w:rsidRPr="008B597F" w:rsidRDefault="00E357D4" w:rsidP="00E357D4">
      <w:pPr>
        <w:rPr>
          <w:szCs w:val="28"/>
        </w:rPr>
      </w:pPr>
    </w:p>
    <w:p w14:paraId="505FDD86" w14:textId="77777777" w:rsidR="00E357D4" w:rsidRDefault="00E357D4" w:rsidP="00E357D4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219BAFAB" w14:textId="77777777" w:rsidR="00E357D4" w:rsidRDefault="00E357D4" w:rsidP="00E357D4">
      <w:pPr>
        <w:rPr>
          <w:szCs w:val="28"/>
          <w:u w:val="single"/>
        </w:rPr>
      </w:pPr>
    </w:p>
    <w:p w14:paraId="6CAEE6AB" w14:textId="77777777" w:rsidR="00E357D4" w:rsidRDefault="00E357D4" w:rsidP="00E357D4">
      <w:pPr>
        <w:rPr>
          <w:szCs w:val="28"/>
          <w:u w:val="single"/>
        </w:rPr>
      </w:pPr>
    </w:p>
    <w:p w14:paraId="36C01034" w14:textId="1F7674B6" w:rsidR="00E357D4" w:rsidRDefault="00E357D4" w:rsidP="00E357D4">
      <w:pPr>
        <w:rPr>
          <w:szCs w:val="28"/>
        </w:rPr>
      </w:pPr>
      <w:r>
        <w:rPr>
          <w:szCs w:val="28"/>
        </w:rPr>
        <w:t>Mrs. Stacy</w:t>
      </w:r>
      <w:r>
        <w:rPr>
          <w:szCs w:val="28"/>
        </w:rPr>
        <w:t xml:space="preserve"> made the motion and </w:t>
      </w:r>
      <w:r>
        <w:rPr>
          <w:szCs w:val="28"/>
        </w:rPr>
        <w:t xml:space="preserve">Mr. </w:t>
      </w:r>
      <w:proofErr w:type="spellStart"/>
      <w:r>
        <w:rPr>
          <w:szCs w:val="28"/>
        </w:rPr>
        <w:t>Blansett</w:t>
      </w:r>
      <w:proofErr w:type="spellEnd"/>
      <w:r>
        <w:rPr>
          <w:szCs w:val="28"/>
        </w:rPr>
        <w:t xml:space="preserve"> seconded the request to approve </w:t>
      </w:r>
      <w:r>
        <w:rPr>
          <w:szCs w:val="28"/>
        </w:rPr>
        <w:t>the Reorganization of the North Rock Creek School Board as a result of the annual election. No change in seats.</w:t>
      </w:r>
      <w:r>
        <w:rPr>
          <w:szCs w:val="28"/>
        </w:rPr>
        <w:t xml:space="preserve">  Motion carried 5-0</w:t>
      </w:r>
    </w:p>
    <w:p w14:paraId="013A763B" w14:textId="77777777" w:rsidR="00E357D4" w:rsidRPr="008B597F" w:rsidRDefault="00E357D4" w:rsidP="00E357D4">
      <w:pPr>
        <w:rPr>
          <w:szCs w:val="28"/>
        </w:rPr>
      </w:pPr>
    </w:p>
    <w:p w14:paraId="5F9FEA04" w14:textId="4A731E5A" w:rsidR="00CC73EE" w:rsidRDefault="00E357D4" w:rsidP="00DE441A">
      <w:pPr>
        <w:rPr>
          <w:szCs w:val="28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14E18495" w14:textId="77777777" w:rsidR="00CC73EE" w:rsidRDefault="00CC73EE" w:rsidP="00DE441A">
      <w:pPr>
        <w:rPr>
          <w:szCs w:val="28"/>
        </w:rPr>
      </w:pPr>
    </w:p>
    <w:p w14:paraId="7DBCC8A3" w14:textId="0E7E856B" w:rsidR="006F31C0" w:rsidRDefault="00CC73EE" w:rsidP="00DE441A">
      <w:pPr>
        <w:rPr>
          <w:szCs w:val="28"/>
        </w:rPr>
      </w:pPr>
      <w:r>
        <w:rPr>
          <w:szCs w:val="28"/>
        </w:rPr>
        <w:t>New Business.</w:t>
      </w:r>
    </w:p>
    <w:p w14:paraId="1C9EC956" w14:textId="77777777" w:rsidR="00CC73EE" w:rsidRDefault="00CC73EE" w:rsidP="00DE441A">
      <w:pPr>
        <w:rPr>
          <w:szCs w:val="28"/>
        </w:rPr>
      </w:pPr>
    </w:p>
    <w:p w14:paraId="6F7AF34C" w14:textId="77777777" w:rsidR="00CC73EE" w:rsidRDefault="00CC73EE" w:rsidP="00DE441A">
      <w:pPr>
        <w:rPr>
          <w:szCs w:val="28"/>
        </w:rPr>
      </w:pPr>
    </w:p>
    <w:p w14:paraId="6E8E5C8D" w14:textId="0E915056" w:rsidR="00CC73EE" w:rsidRDefault="00AD7EAA" w:rsidP="00CC73EE">
      <w:pPr>
        <w:rPr>
          <w:szCs w:val="28"/>
          <w:u w:val="single"/>
        </w:rPr>
      </w:pPr>
      <w:r>
        <w:rPr>
          <w:szCs w:val="28"/>
        </w:rPr>
        <w:t>No new business</w:t>
      </w:r>
    </w:p>
    <w:p w14:paraId="3A45B47F" w14:textId="77777777" w:rsidR="00CC73EE" w:rsidRDefault="00CC73EE" w:rsidP="00DE441A">
      <w:pPr>
        <w:rPr>
          <w:szCs w:val="28"/>
        </w:rPr>
      </w:pPr>
    </w:p>
    <w:p w14:paraId="53B3BEFF" w14:textId="77777777" w:rsidR="006F31C0" w:rsidRDefault="006F31C0" w:rsidP="00DE441A">
      <w:pPr>
        <w:rPr>
          <w:szCs w:val="28"/>
        </w:rPr>
      </w:pPr>
    </w:p>
    <w:p w14:paraId="2DA48C15" w14:textId="3D603A96" w:rsidR="00CC73EE" w:rsidRPr="00CE44E3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r>
        <w:rPr>
          <w:szCs w:val="28"/>
        </w:rPr>
        <w:t>Hester made the motion and Mrs. Stacy seconded to adjou</w:t>
      </w:r>
      <w:r w:rsidR="00AD7EAA">
        <w:rPr>
          <w:szCs w:val="28"/>
        </w:rPr>
        <w:t>rn at 7:41</w:t>
      </w:r>
      <w:r w:rsidR="00CC73EE">
        <w:rPr>
          <w:szCs w:val="28"/>
        </w:rPr>
        <w:t xml:space="preserve"> p.m. Motion carried 5</w:t>
      </w:r>
      <w:r>
        <w:rPr>
          <w:szCs w:val="28"/>
        </w:rPr>
        <w:t>-0.</w:t>
      </w:r>
      <w:bookmarkStart w:id="0" w:name="_GoBack"/>
      <w:bookmarkEnd w:id="0"/>
    </w:p>
    <w:p w14:paraId="11CA6039" w14:textId="77777777" w:rsidR="00DE441A" w:rsidRDefault="00DE441A" w:rsidP="00DE441A">
      <w:pPr>
        <w:rPr>
          <w:szCs w:val="28"/>
        </w:rPr>
      </w:pPr>
    </w:p>
    <w:p w14:paraId="1BDA224E" w14:textId="60FDCCB5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8B597F" w:rsidRPr="00A72BE9">
        <w:rPr>
          <w:szCs w:val="28"/>
          <w:u w:val="single"/>
        </w:rPr>
        <w:t>Yes</w:t>
      </w:r>
      <w:r w:rsidR="006F31C0">
        <w:rPr>
          <w:szCs w:val="28"/>
          <w:u w:val="single"/>
        </w:rPr>
        <w:tab/>
      </w:r>
      <w:proofErr w:type="spellStart"/>
      <w:r w:rsidR="006F31C0">
        <w:rPr>
          <w:szCs w:val="28"/>
          <w:u w:val="single"/>
        </w:rPr>
        <w:t>Gowin</w:t>
      </w:r>
      <w:proofErr w:type="spellEnd"/>
      <w:r w:rsidR="006F31C0">
        <w:rPr>
          <w:szCs w:val="28"/>
          <w:u w:val="single"/>
        </w:rPr>
        <w:t xml:space="preserve"> – </w:t>
      </w:r>
      <w:r w:rsidR="00AD7EAA">
        <w:rPr>
          <w:szCs w:val="28"/>
          <w:u w:val="single"/>
        </w:rPr>
        <w:t>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</w:t>
      </w:r>
      <w:r w:rsidR="008B597F" w:rsidRPr="00A72BE9">
        <w:rPr>
          <w:szCs w:val="28"/>
          <w:u w:val="single"/>
        </w:rPr>
        <w:t>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1163A8"/>
    <w:rsid w:val="0027605E"/>
    <w:rsid w:val="00346347"/>
    <w:rsid w:val="004733B8"/>
    <w:rsid w:val="00566286"/>
    <w:rsid w:val="0057643C"/>
    <w:rsid w:val="005C2257"/>
    <w:rsid w:val="00635B28"/>
    <w:rsid w:val="006525AF"/>
    <w:rsid w:val="006F31C0"/>
    <w:rsid w:val="008B597F"/>
    <w:rsid w:val="00A72BE9"/>
    <w:rsid w:val="00AB0771"/>
    <w:rsid w:val="00AD7EAA"/>
    <w:rsid w:val="00C44129"/>
    <w:rsid w:val="00CC73EE"/>
    <w:rsid w:val="00CE5FFF"/>
    <w:rsid w:val="00D84831"/>
    <w:rsid w:val="00D96C5D"/>
    <w:rsid w:val="00DE441A"/>
    <w:rsid w:val="00E357D4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2</TotalTime>
  <Pages>3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2017-09-12T14:39:00Z</cp:lastPrinted>
  <dcterms:created xsi:type="dcterms:W3CDTF">2018-03-14T13:03:00Z</dcterms:created>
  <dcterms:modified xsi:type="dcterms:W3CDTF">2018-03-14T13:03:00Z</dcterms:modified>
</cp:coreProperties>
</file>