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8BAD" w14:textId="77777777" w:rsidR="00DE441A" w:rsidRPr="0013463B" w:rsidRDefault="00DE441A" w:rsidP="00DE441A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463B">
        <w:rPr>
          <w:sz w:val="28"/>
          <w:szCs w:val="28"/>
        </w:rPr>
        <w:t>BOARD MINUTES</w:t>
      </w:r>
    </w:p>
    <w:p w14:paraId="12F3411E" w14:textId="77777777" w:rsidR="00DE441A" w:rsidRPr="0013463B" w:rsidRDefault="0057643C" w:rsidP="00DE441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REGULAR </w:t>
      </w:r>
      <w:r w:rsidR="00DE441A" w:rsidRPr="0013463B">
        <w:rPr>
          <w:sz w:val="28"/>
          <w:szCs w:val="28"/>
        </w:rPr>
        <w:t>BOARD MEETING</w:t>
      </w:r>
    </w:p>
    <w:p w14:paraId="1915EA80" w14:textId="3BB21CEB" w:rsidR="00DE441A" w:rsidRPr="0013463B" w:rsidRDefault="00DE441A" w:rsidP="00DE441A">
      <w:pPr>
        <w:rPr>
          <w:sz w:val="28"/>
          <w:szCs w:val="28"/>
        </w:rPr>
      </w:pPr>
      <w:r w:rsidRPr="0013463B">
        <w:rPr>
          <w:sz w:val="28"/>
          <w:szCs w:val="28"/>
        </w:rPr>
        <w:tab/>
      </w:r>
      <w:r w:rsidRPr="0013463B">
        <w:rPr>
          <w:sz w:val="28"/>
          <w:szCs w:val="28"/>
        </w:rPr>
        <w:tab/>
        <w:t xml:space="preserve">                          </w:t>
      </w:r>
      <w:r w:rsidR="00636FA7">
        <w:rPr>
          <w:sz w:val="28"/>
          <w:szCs w:val="28"/>
        </w:rPr>
        <w:t>May 7, 2018</w:t>
      </w:r>
    </w:p>
    <w:p w14:paraId="78D1F8BA" w14:textId="77777777" w:rsidR="00DE441A" w:rsidRPr="00CE44E3" w:rsidRDefault="00DE441A" w:rsidP="00DE441A">
      <w:pPr>
        <w:jc w:val="center"/>
        <w:rPr>
          <w:szCs w:val="28"/>
        </w:rPr>
      </w:pPr>
    </w:p>
    <w:p w14:paraId="2A3FFBAC" w14:textId="434D12FD" w:rsidR="00DE441A" w:rsidRPr="00CE44E3" w:rsidRDefault="00DE441A" w:rsidP="00DE441A">
      <w:pPr>
        <w:rPr>
          <w:szCs w:val="28"/>
        </w:rPr>
      </w:pPr>
      <w:r w:rsidRPr="00CE44E3">
        <w:rPr>
          <w:szCs w:val="28"/>
        </w:rPr>
        <w:t>The North Rock Creek Board of Education met in session on</w:t>
      </w:r>
      <w:r w:rsidR="0057643C">
        <w:rPr>
          <w:szCs w:val="28"/>
        </w:rPr>
        <w:t xml:space="preserve"> </w:t>
      </w:r>
      <w:r w:rsidR="00636FA7">
        <w:rPr>
          <w:szCs w:val="28"/>
          <w:u w:val="single"/>
        </w:rPr>
        <w:t>May 7, 2018</w:t>
      </w:r>
      <w:r>
        <w:rPr>
          <w:szCs w:val="28"/>
        </w:rPr>
        <w:t xml:space="preserve"> </w:t>
      </w:r>
      <w:r w:rsidRPr="00CE44E3">
        <w:rPr>
          <w:szCs w:val="28"/>
        </w:rPr>
        <w:t>in the conference room of North Rock Creek School.  The meeting was called to order at</w:t>
      </w:r>
      <w:r>
        <w:rPr>
          <w:szCs w:val="28"/>
        </w:rPr>
        <w:t xml:space="preserve"> </w:t>
      </w:r>
      <w:r w:rsidR="00636FA7">
        <w:rPr>
          <w:szCs w:val="28"/>
          <w:u w:val="single"/>
        </w:rPr>
        <w:t>6:32</w:t>
      </w:r>
      <w:r w:rsidR="0057643C" w:rsidRPr="00A72BE9">
        <w:rPr>
          <w:szCs w:val="28"/>
          <w:u w:val="single"/>
        </w:rPr>
        <w:t xml:space="preserve"> p.m</w:t>
      </w:r>
      <w:r w:rsidR="0057643C">
        <w:rPr>
          <w:szCs w:val="28"/>
        </w:rPr>
        <w:t xml:space="preserve">. </w:t>
      </w:r>
      <w:r w:rsidRPr="00CE44E3">
        <w:rPr>
          <w:szCs w:val="28"/>
        </w:rPr>
        <w:t xml:space="preserve">by </w:t>
      </w:r>
      <w:r w:rsidR="00EE3E78">
        <w:rPr>
          <w:szCs w:val="28"/>
        </w:rPr>
        <w:t xml:space="preserve">Rick </w:t>
      </w:r>
      <w:proofErr w:type="spellStart"/>
      <w:r w:rsidR="00EE3E78">
        <w:rPr>
          <w:szCs w:val="28"/>
        </w:rPr>
        <w:t>Gowin</w:t>
      </w:r>
      <w:proofErr w:type="spellEnd"/>
      <w:r w:rsidR="00EE3E78">
        <w:rPr>
          <w:szCs w:val="28"/>
        </w:rPr>
        <w:t xml:space="preserve">, </w:t>
      </w:r>
      <w:r w:rsidR="00566286">
        <w:rPr>
          <w:szCs w:val="28"/>
        </w:rPr>
        <w:t>President</w:t>
      </w:r>
      <w:r w:rsidRPr="00CE44E3">
        <w:rPr>
          <w:szCs w:val="28"/>
        </w:rPr>
        <w:t>.  The required notice had previously been given to the Co</w:t>
      </w:r>
      <w:r w:rsidR="0057643C">
        <w:rPr>
          <w:szCs w:val="28"/>
        </w:rPr>
        <w:t xml:space="preserve">unty Clerk, </w:t>
      </w:r>
      <w:r w:rsidR="00636FA7">
        <w:rPr>
          <w:szCs w:val="28"/>
        </w:rPr>
        <w:t>April 13, 2018</w:t>
      </w:r>
      <w:r>
        <w:rPr>
          <w:szCs w:val="28"/>
        </w:rPr>
        <w:t>.</w:t>
      </w:r>
      <w:r w:rsidR="0057643C">
        <w:rPr>
          <w:szCs w:val="28"/>
        </w:rPr>
        <w:t xml:space="preserve"> The agenda was posted on </w:t>
      </w:r>
      <w:r w:rsidR="00636FA7">
        <w:rPr>
          <w:szCs w:val="28"/>
          <w:u w:val="single"/>
        </w:rPr>
        <w:t>May 4, 2018</w:t>
      </w:r>
      <w:r>
        <w:rPr>
          <w:szCs w:val="28"/>
        </w:rPr>
        <w:t xml:space="preserve"> </w:t>
      </w:r>
      <w:r w:rsidRPr="00CE44E3">
        <w:rPr>
          <w:szCs w:val="28"/>
        </w:rPr>
        <w:t>in accordance with 25 O.S 1982, § 311 (9).</w:t>
      </w:r>
    </w:p>
    <w:p w14:paraId="73A6B1F3" w14:textId="77777777" w:rsidR="00DE441A" w:rsidRPr="00CE44E3" w:rsidRDefault="00DE441A" w:rsidP="00DE441A">
      <w:pPr>
        <w:rPr>
          <w:szCs w:val="28"/>
        </w:rPr>
      </w:pPr>
    </w:p>
    <w:p w14:paraId="5D05A785" w14:textId="0E33047E" w:rsidR="00A72BE9" w:rsidRDefault="00DE441A" w:rsidP="00DE441A">
      <w:pPr>
        <w:rPr>
          <w:szCs w:val="28"/>
        </w:rPr>
      </w:pPr>
      <w:r w:rsidRPr="00CE44E3">
        <w:rPr>
          <w:szCs w:val="28"/>
        </w:rPr>
        <w:t xml:space="preserve">Roll call to establish a quorum, verified that </w:t>
      </w:r>
      <w:r w:rsidR="00CE5FFF">
        <w:rPr>
          <w:szCs w:val="28"/>
        </w:rPr>
        <w:t xml:space="preserve">board members </w:t>
      </w:r>
      <w:r w:rsidR="00635B28">
        <w:rPr>
          <w:szCs w:val="28"/>
        </w:rPr>
        <w:t xml:space="preserve">Rick </w:t>
      </w:r>
      <w:proofErr w:type="spellStart"/>
      <w:r w:rsidR="00635B28">
        <w:rPr>
          <w:szCs w:val="28"/>
        </w:rPr>
        <w:t>Gowin</w:t>
      </w:r>
      <w:proofErr w:type="spellEnd"/>
      <w:r w:rsidR="00635B28">
        <w:rPr>
          <w:szCs w:val="28"/>
        </w:rPr>
        <w:t xml:space="preserve">, President, </w:t>
      </w:r>
      <w:r w:rsidR="00636FA7">
        <w:rPr>
          <w:szCs w:val="28"/>
        </w:rPr>
        <w:t>Adam Hester, Vice President</w:t>
      </w:r>
      <w:r w:rsidR="0057643C">
        <w:rPr>
          <w:szCs w:val="28"/>
        </w:rPr>
        <w:t>, Sherri Stacy &amp; Brian</w:t>
      </w:r>
      <w:r w:rsidR="00636FA7">
        <w:rPr>
          <w:szCs w:val="28"/>
        </w:rPr>
        <w:t xml:space="preserve"> </w:t>
      </w:r>
      <w:proofErr w:type="spellStart"/>
      <w:r w:rsidR="00636FA7">
        <w:rPr>
          <w:szCs w:val="28"/>
        </w:rPr>
        <w:t>Blansett</w:t>
      </w:r>
      <w:proofErr w:type="spellEnd"/>
      <w:r w:rsidR="00636FA7">
        <w:rPr>
          <w:szCs w:val="28"/>
        </w:rPr>
        <w:t xml:space="preserve"> board members were</w:t>
      </w:r>
      <w:r w:rsidR="0057643C">
        <w:rPr>
          <w:szCs w:val="28"/>
        </w:rPr>
        <w:t xml:space="preserve"> present and the</w:t>
      </w:r>
      <w:r w:rsidRPr="00CE44E3">
        <w:rPr>
          <w:szCs w:val="28"/>
        </w:rPr>
        <w:t xml:space="preserve"> meeting was called to order. Also in attendance were Blake Moody, Superintendent, </w:t>
      </w:r>
      <w:r w:rsidR="0057643C">
        <w:rPr>
          <w:szCs w:val="28"/>
        </w:rPr>
        <w:t xml:space="preserve">Chad Brooking, Principal, </w:t>
      </w:r>
      <w:r w:rsidR="00566286">
        <w:rPr>
          <w:szCs w:val="28"/>
        </w:rPr>
        <w:t xml:space="preserve">Denise Smith, Principal, </w:t>
      </w:r>
      <w:r w:rsidR="00A72BE9">
        <w:rPr>
          <w:szCs w:val="28"/>
        </w:rPr>
        <w:t>Julie Morgan</w:t>
      </w:r>
      <w:r w:rsidR="00636FA7">
        <w:rPr>
          <w:szCs w:val="28"/>
        </w:rPr>
        <w:t>, Board Secretary.  Chris White, Board Clerk was absent</w:t>
      </w:r>
    </w:p>
    <w:p w14:paraId="3CF8770D" w14:textId="77777777" w:rsidR="0057643C" w:rsidRPr="00A72BE9" w:rsidRDefault="00A72BE9" w:rsidP="00DE441A">
      <w:pPr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14:paraId="22FC107B" w14:textId="77777777" w:rsidR="00DE441A" w:rsidRDefault="0057643C" w:rsidP="00DE441A">
      <w:pPr>
        <w:rPr>
          <w:szCs w:val="28"/>
        </w:rPr>
      </w:pPr>
      <w:r w:rsidRPr="00A72BE9">
        <w:rPr>
          <w:szCs w:val="28"/>
          <w:u w:val="single"/>
        </w:rPr>
        <w:t>Mr.</w:t>
      </w:r>
      <w:r w:rsidR="00346347" w:rsidRPr="00A72BE9">
        <w:rPr>
          <w:szCs w:val="28"/>
          <w:u w:val="single"/>
        </w:rPr>
        <w:t xml:space="preserve"> </w:t>
      </w:r>
      <w:proofErr w:type="spellStart"/>
      <w:r w:rsidRPr="00A72BE9">
        <w:rPr>
          <w:szCs w:val="28"/>
          <w:u w:val="single"/>
        </w:rPr>
        <w:t>Blansett</w:t>
      </w:r>
      <w:proofErr w:type="spellEnd"/>
      <w:r>
        <w:rPr>
          <w:szCs w:val="28"/>
        </w:rPr>
        <w:t xml:space="preserve"> </w:t>
      </w:r>
      <w:r w:rsidR="00DE441A"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Pr="00A72BE9">
        <w:rPr>
          <w:szCs w:val="28"/>
          <w:u w:val="single"/>
        </w:rPr>
        <w:t>Mr. Hester</w:t>
      </w:r>
      <w:r>
        <w:rPr>
          <w:szCs w:val="28"/>
        </w:rPr>
        <w:t xml:space="preserve"> </w:t>
      </w:r>
      <w:r w:rsidR="00DE441A" w:rsidRPr="00CE44E3">
        <w:rPr>
          <w:szCs w:val="28"/>
        </w:rPr>
        <w:t xml:space="preserve">seconded to approve the agenda. </w:t>
      </w:r>
    </w:p>
    <w:p w14:paraId="3B110198" w14:textId="4F17FB16" w:rsidR="00DE441A" w:rsidRPr="00CE44E3" w:rsidRDefault="00636FA7" w:rsidP="00DE441A">
      <w:pPr>
        <w:rPr>
          <w:szCs w:val="28"/>
        </w:rPr>
      </w:pPr>
      <w:r>
        <w:rPr>
          <w:szCs w:val="28"/>
        </w:rPr>
        <w:t>Motion carried 4</w:t>
      </w:r>
      <w:r w:rsidR="00DE441A" w:rsidRPr="00CE44E3">
        <w:rPr>
          <w:szCs w:val="28"/>
        </w:rPr>
        <w:t>-0.</w:t>
      </w:r>
    </w:p>
    <w:p w14:paraId="167705EE" w14:textId="77777777" w:rsidR="00DE441A" w:rsidRPr="00CE44E3" w:rsidRDefault="00DE441A" w:rsidP="00DE441A">
      <w:pPr>
        <w:rPr>
          <w:szCs w:val="28"/>
        </w:rPr>
      </w:pPr>
    </w:p>
    <w:p w14:paraId="6F2B298A" w14:textId="754A6468" w:rsidR="00DE441A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E92A80" w:rsidRPr="00A72BE9">
        <w:rPr>
          <w:szCs w:val="28"/>
          <w:u w:val="single"/>
        </w:rPr>
        <w:t>Yes</w:t>
      </w:r>
      <w:r w:rsidRPr="00A72BE9">
        <w:rPr>
          <w:szCs w:val="28"/>
          <w:u w:val="single"/>
        </w:rPr>
        <w:tab/>
      </w:r>
      <w:proofErr w:type="spellStart"/>
      <w:r w:rsidR="00566286">
        <w:rPr>
          <w:szCs w:val="28"/>
          <w:u w:val="single"/>
        </w:rPr>
        <w:t>Gowin</w:t>
      </w:r>
      <w:proofErr w:type="spellEnd"/>
      <w:r w:rsidR="00566286">
        <w:rPr>
          <w:szCs w:val="28"/>
          <w:u w:val="single"/>
        </w:rPr>
        <w:t xml:space="preserve"> - </w:t>
      </w:r>
      <w:r w:rsidR="00635B28">
        <w:rPr>
          <w:szCs w:val="28"/>
          <w:u w:val="single"/>
        </w:rPr>
        <w:t>Yes</w:t>
      </w:r>
      <w:r w:rsidR="00566286">
        <w:rPr>
          <w:szCs w:val="28"/>
          <w:u w:val="single"/>
        </w:rPr>
        <w:t xml:space="preserve">      </w:t>
      </w:r>
      <w:r w:rsidR="00636FA7">
        <w:rPr>
          <w:szCs w:val="28"/>
          <w:u w:val="single"/>
        </w:rPr>
        <w:t>Hester – Yes</w:t>
      </w:r>
      <w:r w:rsidRPr="00A72BE9">
        <w:rPr>
          <w:szCs w:val="28"/>
          <w:u w:val="single"/>
        </w:rPr>
        <w:t xml:space="preserve">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 xml:space="preserve">- </w:t>
      </w:r>
      <w:r w:rsidR="00E92A80" w:rsidRPr="00A72BE9">
        <w:rPr>
          <w:szCs w:val="28"/>
          <w:u w:val="single"/>
        </w:rPr>
        <w:t>Yes</w:t>
      </w:r>
    </w:p>
    <w:p w14:paraId="2AA7F589" w14:textId="77777777" w:rsidR="00CC73EE" w:rsidRPr="00A72BE9" w:rsidRDefault="00CC73EE" w:rsidP="00DE441A">
      <w:pPr>
        <w:rPr>
          <w:szCs w:val="28"/>
          <w:u w:val="single"/>
        </w:rPr>
      </w:pPr>
    </w:p>
    <w:p w14:paraId="65E5882B" w14:textId="77777777" w:rsidR="00E92A80" w:rsidRPr="00A72BE9" w:rsidRDefault="00E92A80" w:rsidP="00DE441A">
      <w:pPr>
        <w:rPr>
          <w:szCs w:val="28"/>
          <w:u w:val="single"/>
        </w:rPr>
      </w:pPr>
    </w:p>
    <w:p w14:paraId="31A5CF56" w14:textId="77777777" w:rsidR="00E92A80" w:rsidRDefault="00A72BE9" w:rsidP="00DE441A">
      <w:pPr>
        <w:rPr>
          <w:szCs w:val="28"/>
        </w:rPr>
      </w:pPr>
      <w:r>
        <w:rPr>
          <w:szCs w:val="28"/>
        </w:rPr>
        <w:t>Public participation</w:t>
      </w:r>
    </w:p>
    <w:p w14:paraId="410FD76E" w14:textId="77777777" w:rsidR="00E92A80" w:rsidRDefault="00E92A80" w:rsidP="00DE441A">
      <w:pPr>
        <w:rPr>
          <w:szCs w:val="28"/>
        </w:rPr>
      </w:pPr>
    </w:p>
    <w:p w14:paraId="08A9684C" w14:textId="6BB63E00" w:rsidR="00AB0771" w:rsidRDefault="00636FA7" w:rsidP="00AB0771">
      <w:pPr>
        <w:rPr>
          <w:szCs w:val="28"/>
        </w:rPr>
      </w:pPr>
      <w:r>
        <w:rPr>
          <w:szCs w:val="28"/>
        </w:rPr>
        <w:t xml:space="preserve">Introduce </w:t>
      </w:r>
      <w:proofErr w:type="spellStart"/>
      <w:r>
        <w:rPr>
          <w:szCs w:val="28"/>
        </w:rPr>
        <w:t>Keelan</w:t>
      </w:r>
      <w:proofErr w:type="spellEnd"/>
      <w:r>
        <w:rPr>
          <w:szCs w:val="28"/>
        </w:rPr>
        <w:t xml:space="preserve"> Dodson, Elementary Teacher for 2018-19.  Also Sheryl </w:t>
      </w:r>
      <w:proofErr w:type="spellStart"/>
      <w:r>
        <w:rPr>
          <w:szCs w:val="28"/>
        </w:rPr>
        <w:t>Gowin</w:t>
      </w:r>
      <w:proofErr w:type="spellEnd"/>
      <w:r>
        <w:rPr>
          <w:szCs w:val="28"/>
        </w:rPr>
        <w:t xml:space="preserve"> presented the school with a donation from athletic picture sales.</w:t>
      </w:r>
    </w:p>
    <w:p w14:paraId="66086923" w14:textId="77777777" w:rsidR="00636FA7" w:rsidRDefault="00636FA7" w:rsidP="00AB0771">
      <w:pPr>
        <w:rPr>
          <w:szCs w:val="28"/>
        </w:rPr>
      </w:pPr>
    </w:p>
    <w:p w14:paraId="4975817B" w14:textId="1A22B8FC" w:rsidR="00636FA7" w:rsidRDefault="00636FA7" w:rsidP="00AB0771">
      <w:pPr>
        <w:rPr>
          <w:szCs w:val="28"/>
        </w:rPr>
      </w:pPr>
      <w:r>
        <w:rPr>
          <w:szCs w:val="28"/>
        </w:rPr>
        <w:t>Consent Docket</w:t>
      </w:r>
      <w:r w:rsidR="003047E4">
        <w:rPr>
          <w:szCs w:val="28"/>
        </w:rPr>
        <w:t>.</w:t>
      </w:r>
    </w:p>
    <w:p w14:paraId="34401998" w14:textId="77777777" w:rsidR="003047E4" w:rsidRDefault="003047E4" w:rsidP="00AB0771">
      <w:pPr>
        <w:rPr>
          <w:szCs w:val="28"/>
          <w:u w:val="single"/>
        </w:rPr>
      </w:pPr>
    </w:p>
    <w:p w14:paraId="1A41442C" w14:textId="77777777" w:rsidR="003047E4" w:rsidRPr="00AE42FD" w:rsidRDefault="003047E4" w:rsidP="003047E4">
      <w:pPr>
        <w:numPr>
          <w:ilvl w:val="1"/>
          <w:numId w:val="1"/>
        </w:numPr>
        <w:tabs>
          <w:tab w:val="clear" w:pos="900"/>
          <w:tab w:val="num" w:pos="1440"/>
        </w:tabs>
        <w:ind w:left="1440"/>
        <w:contextualSpacing/>
      </w:pPr>
      <w:r w:rsidRPr="00AE42FD">
        <w:t xml:space="preserve">Minutes of the April </w:t>
      </w:r>
      <w:r>
        <w:t>9</w:t>
      </w:r>
      <w:r w:rsidRPr="00AE42FD">
        <w:t>, 201</w:t>
      </w:r>
      <w:r>
        <w:t>8</w:t>
      </w:r>
      <w:r w:rsidRPr="00AE42FD">
        <w:t xml:space="preserve">, </w:t>
      </w:r>
      <w:r>
        <w:t>regular board meeting and April 16, 2018, special board meeting.</w:t>
      </w:r>
    </w:p>
    <w:p w14:paraId="54E107C7" w14:textId="77777777" w:rsidR="003047E4" w:rsidRDefault="003047E4" w:rsidP="003047E4">
      <w:pPr>
        <w:numPr>
          <w:ilvl w:val="1"/>
          <w:numId w:val="1"/>
        </w:numPr>
        <w:tabs>
          <w:tab w:val="clear" w:pos="900"/>
          <w:tab w:val="num" w:pos="1440"/>
        </w:tabs>
        <w:ind w:left="1440"/>
        <w:contextualSpacing/>
      </w:pPr>
      <w:r>
        <w:t>Membership Report.</w:t>
      </w:r>
    </w:p>
    <w:p w14:paraId="57F4352F" w14:textId="77777777" w:rsidR="003047E4" w:rsidRDefault="003047E4" w:rsidP="003047E4">
      <w:pPr>
        <w:numPr>
          <w:ilvl w:val="1"/>
          <w:numId w:val="1"/>
        </w:numPr>
        <w:tabs>
          <w:tab w:val="clear" w:pos="900"/>
          <w:tab w:val="num" w:pos="1440"/>
        </w:tabs>
        <w:ind w:left="1440"/>
        <w:contextualSpacing/>
      </w:pPr>
      <w:r w:rsidRPr="00AE42FD">
        <w:t>Financial Reports</w:t>
      </w:r>
      <w:r>
        <w:t>.</w:t>
      </w:r>
    </w:p>
    <w:p w14:paraId="4EA92863" w14:textId="77777777" w:rsidR="003047E4" w:rsidRDefault="003047E4" w:rsidP="003047E4">
      <w:pPr>
        <w:numPr>
          <w:ilvl w:val="1"/>
          <w:numId w:val="1"/>
        </w:numPr>
        <w:tabs>
          <w:tab w:val="clear" w:pos="900"/>
          <w:tab w:val="num" w:pos="1440"/>
        </w:tabs>
        <w:ind w:left="1440"/>
        <w:contextualSpacing/>
      </w:pPr>
      <w:r>
        <w:t xml:space="preserve">2017-2018 – General Fund Purchase Orders (405-419), General Fund Change Orders (22, 24, 29, 37, 216, 238), Building Fund Change Orders (11), Child Nutrition Fund Change Orders (6). </w:t>
      </w:r>
    </w:p>
    <w:p w14:paraId="4A7F2F69" w14:textId="77777777" w:rsidR="003047E4" w:rsidRPr="002C180D" w:rsidRDefault="003047E4" w:rsidP="003047E4">
      <w:pPr>
        <w:numPr>
          <w:ilvl w:val="1"/>
          <w:numId w:val="1"/>
        </w:numPr>
        <w:tabs>
          <w:tab w:val="clear" w:pos="900"/>
          <w:tab w:val="num" w:pos="1440"/>
        </w:tabs>
        <w:ind w:left="1440"/>
        <w:contextualSpacing/>
        <w:rPr>
          <w:rFonts w:ascii="CG Times (W1)" w:hAnsi="CG Times (W1)"/>
        </w:rPr>
      </w:pPr>
      <w:r>
        <w:t xml:space="preserve">Wilson, Dotson, and Associates for Auditing Services for FY 2019. </w:t>
      </w:r>
    </w:p>
    <w:p w14:paraId="0C4AB9FF" w14:textId="77777777" w:rsidR="003047E4" w:rsidRDefault="003047E4" w:rsidP="003047E4">
      <w:pPr>
        <w:numPr>
          <w:ilvl w:val="1"/>
          <w:numId w:val="1"/>
        </w:numPr>
        <w:tabs>
          <w:tab w:val="clear" w:pos="900"/>
          <w:tab w:val="num" w:pos="1440"/>
        </w:tabs>
        <w:ind w:left="1440"/>
        <w:contextualSpacing/>
      </w:pPr>
      <w:r>
        <w:t>Temporary Appropriations for FY 2019.</w:t>
      </w:r>
    </w:p>
    <w:p w14:paraId="29CE1FDD" w14:textId="77777777" w:rsidR="003047E4" w:rsidRPr="002F6A04" w:rsidRDefault="003047E4" w:rsidP="003047E4">
      <w:pPr>
        <w:numPr>
          <w:ilvl w:val="1"/>
          <w:numId w:val="1"/>
        </w:numPr>
        <w:tabs>
          <w:tab w:val="clear" w:pos="900"/>
          <w:tab w:val="num" w:pos="1440"/>
        </w:tabs>
        <w:ind w:left="1440"/>
        <w:contextualSpacing/>
      </w:pPr>
      <w:r>
        <w:rPr>
          <w:rFonts w:ascii="CG Times (W1)" w:hAnsi="CG Times (W1)"/>
        </w:rPr>
        <w:t>Child Nutrition Procurement Plan for FY 2019.</w:t>
      </w:r>
    </w:p>
    <w:p w14:paraId="5164A132" w14:textId="77777777" w:rsidR="003047E4" w:rsidRPr="003047E4" w:rsidRDefault="003047E4" w:rsidP="003047E4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</w:pPr>
      <w:r>
        <w:rPr>
          <w:rFonts w:ascii="CG Times (W1)" w:hAnsi="CG Times (W1)"/>
        </w:rPr>
        <w:t xml:space="preserve">Cooperative Agreement for </w:t>
      </w:r>
      <w:proofErr w:type="spellStart"/>
      <w:r>
        <w:rPr>
          <w:rFonts w:ascii="CG Times (W1)" w:hAnsi="CG Times (W1)"/>
        </w:rPr>
        <w:t>Odysseyware</w:t>
      </w:r>
      <w:proofErr w:type="spellEnd"/>
      <w:r>
        <w:rPr>
          <w:rFonts w:ascii="CG Times (W1)" w:hAnsi="CG Times (W1)"/>
        </w:rPr>
        <w:t xml:space="preserve"> Online Services with Gordon Cooper </w:t>
      </w:r>
    </w:p>
    <w:p w14:paraId="08836576" w14:textId="287622F3" w:rsidR="00CC73EE" w:rsidRDefault="003047E4" w:rsidP="003047E4">
      <w:pPr>
        <w:spacing w:line="360" w:lineRule="auto"/>
        <w:ind w:left="1440"/>
        <w:rPr>
          <w:szCs w:val="28"/>
        </w:rPr>
      </w:pPr>
      <w:r>
        <w:rPr>
          <w:rFonts w:ascii="CG Times (W1)" w:hAnsi="CG Times (W1)"/>
        </w:rPr>
        <w:t>Career Tech</w:t>
      </w:r>
      <w:r>
        <w:rPr>
          <w:rFonts w:ascii="CG Times (W1)" w:hAnsi="CG Times (W1)"/>
        </w:rPr>
        <w:t>.</w:t>
      </w:r>
    </w:p>
    <w:p w14:paraId="2107650C" w14:textId="77777777" w:rsidR="00AB0771" w:rsidRDefault="00AB0771" w:rsidP="00AB0771">
      <w:pPr>
        <w:rPr>
          <w:szCs w:val="28"/>
        </w:rPr>
      </w:pPr>
    </w:p>
    <w:p w14:paraId="312BDEFC" w14:textId="56458C6E" w:rsidR="00AB0771" w:rsidRDefault="00AB0771" w:rsidP="00AB0771">
      <w:pPr>
        <w:rPr>
          <w:szCs w:val="28"/>
        </w:rPr>
      </w:pPr>
      <w:r w:rsidRPr="00AB0771">
        <w:rPr>
          <w:szCs w:val="28"/>
          <w:u w:val="single"/>
        </w:rPr>
        <w:t xml:space="preserve"> </w:t>
      </w:r>
      <w:r w:rsidRPr="00A72BE9">
        <w:rPr>
          <w:szCs w:val="28"/>
          <w:u w:val="single"/>
        </w:rPr>
        <w:t xml:space="preserve">Mr. </w:t>
      </w:r>
      <w:proofErr w:type="spellStart"/>
      <w:r w:rsidRPr="00A72BE9">
        <w:rPr>
          <w:szCs w:val="28"/>
          <w:u w:val="single"/>
        </w:rPr>
        <w:t>Blansett</w:t>
      </w:r>
      <w:proofErr w:type="spellEnd"/>
      <w:r>
        <w:rPr>
          <w:szCs w:val="28"/>
        </w:rPr>
        <w:t xml:space="preserve"> </w:t>
      </w:r>
      <w:r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Pr="00A72BE9">
        <w:rPr>
          <w:szCs w:val="28"/>
          <w:u w:val="single"/>
        </w:rPr>
        <w:t>Mr. Hester</w:t>
      </w:r>
      <w:r>
        <w:rPr>
          <w:szCs w:val="28"/>
        </w:rPr>
        <w:t xml:space="preserve"> </w:t>
      </w:r>
      <w:r w:rsidRPr="00CE44E3">
        <w:rPr>
          <w:szCs w:val="28"/>
        </w:rPr>
        <w:t xml:space="preserve">seconded to approve the </w:t>
      </w:r>
      <w:r>
        <w:rPr>
          <w:szCs w:val="28"/>
        </w:rPr>
        <w:t>Consent Docket</w:t>
      </w:r>
      <w:r w:rsidRPr="00CE44E3">
        <w:rPr>
          <w:szCs w:val="28"/>
        </w:rPr>
        <w:t xml:space="preserve">. </w:t>
      </w:r>
    </w:p>
    <w:p w14:paraId="7B16342C" w14:textId="2BA8F768" w:rsidR="00AB0771" w:rsidRPr="00CE44E3" w:rsidRDefault="003047E4" w:rsidP="00AB0771">
      <w:pPr>
        <w:rPr>
          <w:szCs w:val="28"/>
        </w:rPr>
      </w:pPr>
      <w:r>
        <w:rPr>
          <w:szCs w:val="28"/>
        </w:rPr>
        <w:t>Motion carried 4</w:t>
      </w:r>
      <w:r w:rsidR="00AB0771" w:rsidRPr="00CE44E3">
        <w:rPr>
          <w:szCs w:val="28"/>
        </w:rPr>
        <w:t>-0.</w:t>
      </w:r>
    </w:p>
    <w:p w14:paraId="1DDC78E4" w14:textId="77777777" w:rsidR="00AB0771" w:rsidRPr="00CE44E3" w:rsidRDefault="00AB0771" w:rsidP="00AB0771">
      <w:pPr>
        <w:rPr>
          <w:szCs w:val="28"/>
        </w:rPr>
      </w:pPr>
    </w:p>
    <w:p w14:paraId="2E1694E0" w14:textId="77E47660" w:rsidR="00AB0771" w:rsidRDefault="00AB0771" w:rsidP="00AB0771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 w:rsidRPr="00A72BE9"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- </w:t>
      </w:r>
      <w:r w:rsidR="00635B28">
        <w:rPr>
          <w:szCs w:val="28"/>
          <w:u w:val="single"/>
        </w:rPr>
        <w:t>Yes</w:t>
      </w:r>
      <w:r>
        <w:rPr>
          <w:szCs w:val="28"/>
          <w:u w:val="single"/>
        </w:rPr>
        <w:t xml:space="preserve">      </w:t>
      </w:r>
      <w:r w:rsidR="003047E4">
        <w:rPr>
          <w:szCs w:val="28"/>
          <w:u w:val="single"/>
        </w:rPr>
        <w:t>Hester – Yes</w:t>
      </w:r>
      <w:r w:rsidRPr="00A72BE9">
        <w:rPr>
          <w:szCs w:val="28"/>
          <w:u w:val="single"/>
        </w:rPr>
        <w:t xml:space="preserve">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33D8076E" w14:textId="39AFF05A" w:rsidR="00CC73EE" w:rsidRDefault="006F31C0" w:rsidP="006F31C0">
      <w:pPr>
        <w:rPr>
          <w:szCs w:val="28"/>
        </w:rPr>
      </w:pPr>
      <w:r>
        <w:rPr>
          <w:szCs w:val="28"/>
        </w:rPr>
        <w:lastRenderedPageBreak/>
        <w:t>Board did not convene into executive session.</w:t>
      </w:r>
      <w:r w:rsidRPr="006F31C0">
        <w:rPr>
          <w:szCs w:val="28"/>
        </w:rPr>
        <w:t xml:space="preserve"> </w:t>
      </w:r>
    </w:p>
    <w:p w14:paraId="02E1ABBF" w14:textId="77777777" w:rsidR="006F31C0" w:rsidRDefault="006F31C0" w:rsidP="006F31C0">
      <w:pPr>
        <w:rPr>
          <w:szCs w:val="28"/>
        </w:rPr>
      </w:pPr>
    </w:p>
    <w:p w14:paraId="26867E14" w14:textId="77777777" w:rsidR="006F31C0" w:rsidRDefault="006F31C0" w:rsidP="006F31C0">
      <w:pPr>
        <w:rPr>
          <w:szCs w:val="28"/>
        </w:rPr>
      </w:pPr>
    </w:p>
    <w:p w14:paraId="6F306697" w14:textId="506CA519" w:rsidR="003047E4" w:rsidRDefault="006F31C0" w:rsidP="006F31C0">
      <w:pPr>
        <w:rPr>
          <w:szCs w:val="28"/>
        </w:rPr>
      </w:pPr>
      <w:r>
        <w:rPr>
          <w:szCs w:val="28"/>
        </w:rPr>
        <w:t xml:space="preserve">Mr. </w:t>
      </w:r>
      <w:r w:rsidR="00CC73EE">
        <w:rPr>
          <w:szCs w:val="28"/>
        </w:rPr>
        <w:t>Hester</w:t>
      </w:r>
      <w:r>
        <w:rPr>
          <w:szCs w:val="28"/>
        </w:rPr>
        <w:t xml:space="preserve"> made the motion and </w:t>
      </w:r>
      <w:r w:rsidR="003047E4">
        <w:rPr>
          <w:szCs w:val="28"/>
        </w:rPr>
        <w:t xml:space="preserve">Mr. </w:t>
      </w:r>
      <w:proofErr w:type="spellStart"/>
      <w:r w:rsidR="003047E4">
        <w:rPr>
          <w:szCs w:val="28"/>
        </w:rPr>
        <w:t>Blansett</w:t>
      </w:r>
      <w:proofErr w:type="spellEnd"/>
      <w:r w:rsidR="003047E4">
        <w:rPr>
          <w:szCs w:val="28"/>
        </w:rPr>
        <w:t xml:space="preserve"> </w:t>
      </w:r>
      <w:r>
        <w:rPr>
          <w:szCs w:val="28"/>
        </w:rPr>
        <w:t xml:space="preserve">seconded the request to approve the </w:t>
      </w:r>
      <w:r w:rsidR="003047E4">
        <w:t>e</w:t>
      </w:r>
      <w:r w:rsidR="003047E4">
        <w:t>mployment of support personnel for the 2018-2019 school year</w:t>
      </w:r>
      <w:r w:rsidR="003047E4">
        <w:t xml:space="preserve"> on Attachment A.</w:t>
      </w:r>
      <w:r w:rsidR="00CC73EE">
        <w:rPr>
          <w:szCs w:val="28"/>
        </w:rPr>
        <w:t xml:space="preserve"> </w:t>
      </w:r>
    </w:p>
    <w:p w14:paraId="56769765" w14:textId="5BBDE1BA" w:rsidR="006F31C0" w:rsidRDefault="003047E4" w:rsidP="006F31C0">
      <w:pPr>
        <w:rPr>
          <w:szCs w:val="28"/>
        </w:rPr>
      </w:pPr>
      <w:r>
        <w:rPr>
          <w:szCs w:val="28"/>
        </w:rPr>
        <w:t>Motion carried 4</w:t>
      </w:r>
      <w:r w:rsidR="00CC73EE">
        <w:rPr>
          <w:szCs w:val="28"/>
        </w:rPr>
        <w:t>-0</w:t>
      </w:r>
    </w:p>
    <w:p w14:paraId="1E9AEBB0" w14:textId="77777777" w:rsidR="006F31C0" w:rsidRPr="008B597F" w:rsidRDefault="006F31C0" w:rsidP="006F31C0">
      <w:pPr>
        <w:rPr>
          <w:szCs w:val="28"/>
        </w:rPr>
      </w:pPr>
    </w:p>
    <w:p w14:paraId="38508B4A" w14:textId="1AE0E833" w:rsidR="006F31C0" w:rsidRDefault="006F31C0" w:rsidP="006F31C0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</w:t>
      </w:r>
      <w:r w:rsidR="00CC73EE">
        <w:rPr>
          <w:szCs w:val="28"/>
          <w:u w:val="single"/>
        </w:rPr>
        <w:t>Yes</w:t>
      </w:r>
      <w:r w:rsidRPr="00A72BE9">
        <w:rPr>
          <w:szCs w:val="28"/>
          <w:u w:val="single"/>
        </w:rPr>
        <w:t xml:space="preserve">  </w:t>
      </w:r>
      <w:r w:rsidR="003047E4">
        <w:rPr>
          <w:szCs w:val="28"/>
          <w:u w:val="single"/>
        </w:rPr>
        <w:t xml:space="preserve">   Hester – Yes  </w:t>
      </w:r>
      <w:r w:rsidRPr="00A72BE9">
        <w:rPr>
          <w:szCs w:val="28"/>
          <w:u w:val="single"/>
        </w:rPr>
        <w:t xml:space="preserve">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7BBD5491" w14:textId="77777777" w:rsidR="00AB0771" w:rsidRPr="00A72BE9" w:rsidRDefault="00AB0771" w:rsidP="00DE441A">
      <w:pPr>
        <w:rPr>
          <w:szCs w:val="28"/>
          <w:u w:val="single"/>
        </w:rPr>
      </w:pPr>
    </w:p>
    <w:p w14:paraId="01FDF49D" w14:textId="23B99575" w:rsidR="003047E4" w:rsidRDefault="003047E4" w:rsidP="003047E4">
      <w:pPr>
        <w:rPr>
          <w:szCs w:val="28"/>
        </w:rPr>
      </w:pPr>
      <w:r>
        <w:rPr>
          <w:szCs w:val="28"/>
        </w:rPr>
        <w:t xml:space="preserve">Mr. </w:t>
      </w:r>
      <w:proofErr w:type="spellStart"/>
      <w:r>
        <w:rPr>
          <w:szCs w:val="28"/>
        </w:rPr>
        <w:t>Blansett</w:t>
      </w:r>
      <w:proofErr w:type="spellEnd"/>
      <w:r>
        <w:rPr>
          <w:szCs w:val="28"/>
        </w:rPr>
        <w:t xml:space="preserve"> made the motion and </w:t>
      </w:r>
      <w:r>
        <w:rPr>
          <w:szCs w:val="28"/>
        </w:rPr>
        <w:t>Mr. Gowin</w:t>
      </w:r>
      <w:bookmarkStart w:id="0" w:name="_GoBack"/>
      <w:bookmarkEnd w:id="0"/>
      <w:r>
        <w:rPr>
          <w:szCs w:val="28"/>
        </w:rPr>
        <w:t xml:space="preserve"> </w:t>
      </w:r>
      <w:r>
        <w:rPr>
          <w:szCs w:val="28"/>
        </w:rPr>
        <w:t xml:space="preserve">seconded the request to approve the </w:t>
      </w:r>
      <w:r>
        <w:t>e</w:t>
      </w:r>
      <w:r>
        <w:t xml:space="preserve">mployment of </w:t>
      </w:r>
      <w:proofErr w:type="spellStart"/>
      <w:r>
        <w:t>Keelan</w:t>
      </w:r>
      <w:proofErr w:type="spellEnd"/>
      <w:r>
        <w:t xml:space="preserve"> Dodson as an Elementary Teacher for the 2018-2019 school year.</w:t>
      </w:r>
      <w:r>
        <w:rPr>
          <w:szCs w:val="28"/>
        </w:rPr>
        <w:t xml:space="preserve"> </w:t>
      </w:r>
    </w:p>
    <w:p w14:paraId="069DCABC" w14:textId="77777777" w:rsidR="003047E4" w:rsidRDefault="003047E4" w:rsidP="003047E4">
      <w:pPr>
        <w:rPr>
          <w:szCs w:val="28"/>
        </w:rPr>
      </w:pPr>
      <w:r>
        <w:rPr>
          <w:szCs w:val="28"/>
        </w:rPr>
        <w:t>Motion carried 4-0</w:t>
      </w:r>
    </w:p>
    <w:p w14:paraId="6E773B67" w14:textId="77777777" w:rsidR="003047E4" w:rsidRPr="008B597F" w:rsidRDefault="003047E4" w:rsidP="003047E4">
      <w:pPr>
        <w:rPr>
          <w:szCs w:val="28"/>
        </w:rPr>
      </w:pPr>
    </w:p>
    <w:p w14:paraId="56A00F95" w14:textId="6F2EDC96" w:rsidR="008B597F" w:rsidRDefault="003047E4" w:rsidP="003047E4">
      <w:pPr>
        <w:rPr>
          <w:szCs w:val="28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Yes</w:t>
      </w:r>
      <w:r w:rsidRPr="00A72BE9">
        <w:rPr>
          <w:szCs w:val="28"/>
          <w:u w:val="single"/>
        </w:rPr>
        <w:t xml:space="preserve">  </w:t>
      </w:r>
      <w:r>
        <w:rPr>
          <w:szCs w:val="28"/>
          <w:u w:val="single"/>
        </w:rPr>
        <w:t xml:space="preserve">   Hester – Yes  </w:t>
      </w:r>
      <w:r w:rsidRPr="00A72BE9">
        <w:rPr>
          <w:szCs w:val="28"/>
          <w:u w:val="single"/>
        </w:rPr>
        <w:t xml:space="preserve">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6289E841" w14:textId="77777777" w:rsidR="00CC73EE" w:rsidRDefault="00CC73EE" w:rsidP="00DE441A">
      <w:pPr>
        <w:rPr>
          <w:szCs w:val="28"/>
        </w:rPr>
      </w:pPr>
    </w:p>
    <w:p w14:paraId="5F9FEA04" w14:textId="77777777" w:rsidR="00CC73EE" w:rsidRDefault="00CC73EE" w:rsidP="00DE441A">
      <w:pPr>
        <w:rPr>
          <w:szCs w:val="28"/>
        </w:rPr>
      </w:pPr>
    </w:p>
    <w:p w14:paraId="14E18495" w14:textId="77777777" w:rsidR="00CC73EE" w:rsidRDefault="00CC73EE" w:rsidP="00DE441A">
      <w:pPr>
        <w:rPr>
          <w:szCs w:val="28"/>
        </w:rPr>
      </w:pPr>
    </w:p>
    <w:p w14:paraId="53B3BEFF" w14:textId="77777777" w:rsidR="006F31C0" w:rsidRDefault="006F31C0" w:rsidP="00DE441A">
      <w:pPr>
        <w:rPr>
          <w:szCs w:val="28"/>
        </w:rPr>
      </w:pPr>
    </w:p>
    <w:p w14:paraId="3A5E25E5" w14:textId="77777777" w:rsidR="003047E4" w:rsidRDefault="008B597F" w:rsidP="00DE441A">
      <w:pPr>
        <w:rPr>
          <w:szCs w:val="28"/>
        </w:rPr>
      </w:pPr>
      <w:r>
        <w:rPr>
          <w:szCs w:val="28"/>
        </w:rPr>
        <w:t>Mr.</w:t>
      </w:r>
      <w:r w:rsidR="00CC73EE">
        <w:rPr>
          <w:szCs w:val="28"/>
        </w:rPr>
        <w:t xml:space="preserve"> </w:t>
      </w:r>
      <w:r>
        <w:rPr>
          <w:szCs w:val="28"/>
        </w:rPr>
        <w:t>Heste</w:t>
      </w:r>
      <w:r w:rsidR="003047E4">
        <w:rPr>
          <w:szCs w:val="28"/>
        </w:rPr>
        <w:t xml:space="preserve">r made the motion and Mr. </w:t>
      </w:r>
      <w:proofErr w:type="spellStart"/>
      <w:r w:rsidR="003047E4">
        <w:rPr>
          <w:szCs w:val="28"/>
        </w:rPr>
        <w:t>Blansett</w:t>
      </w:r>
      <w:proofErr w:type="spellEnd"/>
      <w:r>
        <w:rPr>
          <w:szCs w:val="28"/>
        </w:rPr>
        <w:t xml:space="preserve"> seconded to adjou</w:t>
      </w:r>
      <w:r w:rsidR="003047E4">
        <w:rPr>
          <w:szCs w:val="28"/>
        </w:rPr>
        <w:t>rn at 7:52</w:t>
      </w:r>
      <w:r w:rsidR="00CC73EE">
        <w:rPr>
          <w:szCs w:val="28"/>
        </w:rPr>
        <w:t xml:space="preserve"> p.m. </w:t>
      </w:r>
    </w:p>
    <w:p w14:paraId="5582B0ED" w14:textId="46A190D5" w:rsidR="00DE441A" w:rsidRDefault="003047E4" w:rsidP="00DE441A">
      <w:pPr>
        <w:rPr>
          <w:szCs w:val="28"/>
        </w:rPr>
      </w:pPr>
      <w:r>
        <w:rPr>
          <w:szCs w:val="28"/>
        </w:rPr>
        <w:t>Motion carried 4</w:t>
      </w:r>
      <w:r w:rsidR="008B597F">
        <w:rPr>
          <w:szCs w:val="28"/>
        </w:rPr>
        <w:t>-0.</w:t>
      </w:r>
    </w:p>
    <w:p w14:paraId="2DA48C15" w14:textId="77777777" w:rsidR="00CC73EE" w:rsidRPr="00CE44E3" w:rsidRDefault="00CC73EE" w:rsidP="00DE441A">
      <w:pPr>
        <w:rPr>
          <w:szCs w:val="28"/>
        </w:rPr>
      </w:pPr>
    </w:p>
    <w:p w14:paraId="11CA6039" w14:textId="77777777" w:rsidR="00DE441A" w:rsidRDefault="00DE441A" w:rsidP="00DE441A">
      <w:pPr>
        <w:rPr>
          <w:szCs w:val="28"/>
        </w:rPr>
      </w:pPr>
    </w:p>
    <w:p w14:paraId="1BDA224E" w14:textId="49F7CB94" w:rsidR="00DE441A" w:rsidRPr="00A72BE9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8B597F" w:rsidRPr="00A72BE9">
        <w:rPr>
          <w:szCs w:val="28"/>
          <w:u w:val="single"/>
        </w:rPr>
        <w:t>Yes</w:t>
      </w:r>
      <w:r w:rsidR="006F31C0">
        <w:rPr>
          <w:szCs w:val="28"/>
          <w:u w:val="single"/>
        </w:rPr>
        <w:tab/>
      </w:r>
      <w:proofErr w:type="spellStart"/>
      <w:r w:rsidR="006F31C0">
        <w:rPr>
          <w:szCs w:val="28"/>
          <w:u w:val="single"/>
        </w:rPr>
        <w:t>Gowin</w:t>
      </w:r>
      <w:proofErr w:type="spellEnd"/>
      <w:r w:rsidR="006F31C0">
        <w:rPr>
          <w:szCs w:val="28"/>
          <w:u w:val="single"/>
        </w:rPr>
        <w:t xml:space="preserve"> –   </w:t>
      </w:r>
      <w:r w:rsidRPr="00A72BE9">
        <w:rPr>
          <w:szCs w:val="28"/>
          <w:u w:val="single"/>
        </w:rPr>
        <w:t xml:space="preserve">  </w:t>
      </w:r>
      <w:r w:rsidR="003047E4">
        <w:rPr>
          <w:szCs w:val="28"/>
          <w:u w:val="single"/>
        </w:rPr>
        <w:t xml:space="preserve">   Hester – Yes   </w:t>
      </w:r>
      <w:r w:rsidRPr="00A72BE9">
        <w:rPr>
          <w:szCs w:val="28"/>
          <w:u w:val="single"/>
        </w:rPr>
        <w:t xml:space="preserve">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</w:t>
      </w:r>
      <w:r w:rsidR="008B597F" w:rsidRPr="00A72BE9">
        <w:rPr>
          <w:szCs w:val="28"/>
          <w:u w:val="single"/>
        </w:rPr>
        <w:t>Yes</w:t>
      </w:r>
    </w:p>
    <w:p w14:paraId="1A62DBA3" w14:textId="77777777" w:rsidR="00DE441A" w:rsidRPr="00A72BE9" w:rsidRDefault="00DE441A" w:rsidP="00DE441A">
      <w:pPr>
        <w:rPr>
          <w:szCs w:val="28"/>
          <w:u w:val="single"/>
        </w:rPr>
      </w:pPr>
    </w:p>
    <w:p w14:paraId="5D90B2C3" w14:textId="77777777" w:rsidR="00DE441A" w:rsidRPr="00CE44E3" w:rsidRDefault="00DE441A" w:rsidP="00DE441A">
      <w:pPr>
        <w:rPr>
          <w:szCs w:val="28"/>
        </w:rPr>
      </w:pPr>
    </w:p>
    <w:p w14:paraId="1326C5AC" w14:textId="77777777" w:rsidR="00DE441A" w:rsidRPr="00CE44E3" w:rsidRDefault="00DE441A" w:rsidP="00DE441A">
      <w:pPr>
        <w:rPr>
          <w:szCs w:val="28"/>
        </w:rPr>
      </w:pPr>
    </w:p>
    <w:p w14:paraId="517A215D" w14:textId="77777777" w:rsidR="00DE441A" w:rsidRPr="00CE44E3" w:rsidRDefault="00DE441A" w:rsidP="00DE441A">
      <w:pPr>
        <w:rPr>
          <w:szCs w:val="28"/>
        </w:rPr>
      </w:pPr>
    </w:p>
    <w:p w14:paraId="555ECA5F" w14:textId="77777777" w:rsidR="00DE441A" w:rsidRPr="00CE44E3" w:rsidRDefault="00DE441A" w:rsidP="00DE441A">
      <w:pPr>
        <w:rPr>
          <w:szCs w:val="28"/>
        </w:rPr>
      </w:pPr>
    </w:p>
    <w:p w14:paraId="30867355" w14:textId="77777777" w:rsidR="00DE441A" w:rsidRPr="00CE44E3" w:rsidRDefault="00DE441A" w:rsidP="00DE441A">
      <w:pPr>
        <w:rPr>
          <w:szCs w:val="28"/>
        </w:rPr>
      </w:pPr>
    </w:p>
    <w:p w14:paraId="31034F09" w14:textId="77777777" w:rsidR="00DE441A" w:rsidRPr="00CE44E3" w:rsidRDefault="00DE441A" w:rsidP="00DE441A">
      <w:pPr>
        <w:rPr>
          <w:szCs w:val="28"/>
        </w:rPr>
      </w:pPr>
    </w:p>
    <w:p w14:paraId="66FBC6DD" w14:textId="77777777" w:rsidR="00DE441A" w:rsidRPr="00CE44E3" w:rsidRDefault="00DE441A" w:rsidP="00DE441A">
      <w:pPr>
        <w:rPr>
          <w:szCs w:val="28"/>
        </w:rPr>
      </w:pPr>
    </w:p>
    <w:p w14:paraId="6408E7C5" w14:textId="77777777" w:rsidR="00DE441A" w:rsidRPr="00CE44E3" w:rsidRDefault="00DE441A" w:rsidP="00DE441A">
      <w:pPr>
        <w:rPr>
          <w:szCs w:val="28"/>
        </w:rPr>
      </w:pPr>
    </w:p>
    <w:p w14:paraId="44B06874" w14:textId="77777777" w:rsidR="00DE441A" w:rsidRPr="00CE44E3" w:rsidRDefault="00DE441A" w:rsidP="00DE441A">
      <w:pPr>
        <w:rPr>
          <w:szCs w:val="28"/>
        </w:rPr>
      </w:pPr>
    </w:p>
    <w:p w14:paraId="3EA3F598" w14:textId="77777777" w:rsidR="00DE441A" w:rsidRPr="00CE44E3" w:rsidRDefault="00DE441A" w:rsidP="00DE441A">
      <w:pPr>
        <w:rPr>
          <w:szCs w:val="28"/>
        </w:rPr>
      </w:pPr>
    </w:p>
    <w:p w14:paraId="33119EB0" w14:textId="77777777" w:rsidR="00DE441A" w:rsidRDefault="00DE441A" w:rsidP="00DE441A">
      <w:pPr>
        <w:rPr>
          <w:sz w:val="28"/>
          <w:szCs w:val="28"/>
        </w:rPr>
      </w:pPr>
    </w:p>
    <w:p w14:paraId="460190F1" w14:textId="77777777" w:rsidR="00DE441A" w:rsidRDefault="00DE441A" w:rsidP="00DE441A">
      <w:pPr>
        <w:rPr>
          <w:sz w:val="28"/>
          <w:szCs w:val="28"/>
        </w:rPr>
      </w:pPr>
    </w:p>
    <w:p w14:paraId="45224092" w14:textId="77777777" w:rsidR="00DE441A" w:rsidRDefault="00DE441A" w:rsidP="00DE441A">
      <w:pPr>
        <w:rPr>
          <w:sz w:val="28"/>
          <w:szCs w:val="28"/>
        </w:rPr>
      </w:pPr>
    </w:p>
    <w:p w14:paraId="4E1404C5" w14:textId="77777777" w:rsidR="00DE441A" w:rsidRDefault="00DE441A" w:rsidP="00DE441A">
      <w:pPr>
        <w:rPr>
          <w:sz w:val="28"/>
          <w:szCs w:val="28"/>
        </w:rPr>
      </w:pPr>
    </w:p>
    <w:p w14:paraId="7107CA56" w14:textId="77777777" w:rsidR="00DE441A" w:rsidRDefault="00DE441A" w:rsidP="00DE441A">
      <w:pPr>
        <w:rPr>
          <w:sz w:val="28"/>
          <w:szCs w:val="28"/>
        </w:rPr>
      </w:pPr>
    </w:p>
    <w:p w14:paraId="52EA3E1A" w14:textId="77777777" w:rsidR="00DE441A" w:rsidRDefault="00DE441A" w:rsidP="00DE441A">
      <w:pPr>
        <w:rPr>
          <w:sz w:val="28"/>
          <w:szCs w:val="28"/>
        </w:rPr>
      </w:pPr>
    </w:p>
    <w:p w14:paraId="7F5D44D5" w14:textId="77777777" w:rsidR="00DE441A" w:rsidRDefault="00DE441A" w:rsidP="00DE441A">
      <w:pPr>
        <w:rPr>
          <w:sz w:val="28"/>
          <w:szCs w:val="28"/>
        </w:rPr>
      </w:pPr>
    </w:p>
    <w:p w14:paraId="382693F8" w14:textId="77777777" w:rsidR="00DE441A" w:rsidRDefault="00DE441A" w:rsidP="00DE441A">
      <w:pPr>
        <w:rPr>
          <w:sz w:val="28"/>
          <w:szCs w:val="28"/>
        </w:rPr>
      </w:pPr>
    </w:p>
    <w:p w14:paraId="3B075CD9" w14:textId="77777777" w:rsidR="00DE441A" w:rsidRPr="0013463B" w:rsidRDefault="00DE441A" w:rsidP="00DE441A">
      <w:pPr>
        <w:rPr>
          <w:sz w:val="28"/>
          <w:szCs w:val="28"/>
        </w:rPr>
      </w:pPr>
    </w:p>
    <w:p w14:paraId="2481BCD0" w14:textId="77777777" w:rsidR="00D96C5D" w:rsidRDefault="00D96C5D"/>
    <w:sectPr w:rsidR="00D96C5D" w:rsidSect="00C4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C2A"/>
    <w:multiLevelType w:val="hybridMultilevel"/>
    <w:tmpl w:val="9A16D2F0"/>
    <w:lvl w:ilvl="0" w:tplc="C2245FA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E9"/>
    <w:rsid w:val="00007A5D"/>
    <w:rsid w:val="003047E4"/>
    <w:rsid w:val="00346347"/>
    <w:rsid w:val="004733B8"/>
    <w:rsid w:val="00566286"/>
    <w:rsid w:val="0057643C"/>
    <w:rsid w:val="005C2257"/>
    <w:rsid w:val="00635B28"/>
    <w:rsid w:val="00636FA7"/>
    <w:rsid w:val="006525AF"/>
    <w:rsid w:val="006F31C0"/>
    <w:rsid w:val="008B597F"/>
    <w:rsid w:val="00A72BE9"/>
    <w:rsid w:val="00AB0771"/>
    <w:rsid w:val="00C44129"/>
    <w:rsid w:val="00CC73EE"/>
    <w:rsid w:val="00CE5FFF"/>
    <w:rsid w:val="00D84831"/>
    <w:rsid w:val="00D96C5D"/>
    <w:rsid w:val="00DE441A"/>
    <w:rsid w:val="00E92A80"/>
    <w:rsid w:val="00E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71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e/Desktop/Final%20BOARD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BOARD MINUTES .dotx</Template>
  <TotalTime>5</TotalTime>
  <Pages>2</Pages>
  <Words>390</Words>
  <Characters>2225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2017-09-12T14:39:00Z</cp:lastPrinted>
  <dcterms:created xsi:type="dcterms:W3CDTF">2018-05-11T20:01:00Z</dcterms:created>
  <dcterms:modified xsi:type="dcterms:W3CDTF">2018-05-11T20:01:00Z</dcterms:modified>
</cp:coreProperties>
</file>